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73" w:rsidRDefault="001E6815" w:rsidP="001741D8">
      <w:pPr>
        <w:pStyle w:val="SpecContactInfo"/>
      </w:pPr>
      <w:bookmarkStart w:id="0" w:name="_GoBack"/>
      <w:bookmarkEnd w:id="0"/>
      <w:r>
        <w:t>NDS, Inc.</w:t>
      </w:r>
      <w:r>
        <w:tab/>
      </w:r>
      <w:r w:rsidR="001741D8">
        <w:tab/>
      </w:r>
      <w:r w:rsidR="001741D8">
        <w:tab/>
      </w:r>
      <w:r w:rsidR="00710E73">
        <w:t xml:space="preserve">April </w:t>
      </w:r>
      <w:r w:rsidR="001741D8">
        <w:t>20</w:t>
      </w:r>
      <w:r w:rsidR="005379D9">
        <w:t>1</w:t>
      </w:r>
      <w:r w:rsidR="00C04297">
        <w:t>5</w:t>
      </w:r>
    </w:p>
    <w:p w:rsidR="00D62CE2" w:rsidRDefault="00D62CE2" w:rsidP="001741D8">
      <w:pPr>
        <w:pStyle w:val="SpecContactInfo"/>
      </w:pPr>
      <w:r>
        <w:t>851 North Harvard Avenue</w:t>
      </w:r>
    </w:p>
    <w:p w:rsidR="001741D8" w:rsidRDefault="00D62CE2" w:rsidP="001741D8">
      <w:pPr>
        <w:pStyle w:val="SpecContactInfo"/>
      </w:pPr>
      <w:r>
        <w:t>Lindsay, California 93247</w:t>
      </w:r>
    </w:p>
    <w:p w:rsidR="001741D8" w:rsidRDefault="001741D8" w:rsidP="001741D8">
      <w:pPr>
        <w:pStyle w:val="SpecContactInfo"/>
      </w:pPr>
      <w:r>
        <w:t>Toll Free</w:t>
      </w:r>
      <w:r>
        <w:tab/>
      </w:r>
      <w:r w:rsidR="00D62CE2">
        <w:tab/>
      </w:r>
      <w:r>
        <w:t>800</w:t>
      </w:r>
      <w:r w:rsidR="008B60A1">
        <w:t>-</w:t>
      </w:r>
      <w:r w:rsidR="00D62CE2">
        <w:t>726-1994</w:t>
      </w:r>
    </w:p>
    <w:p w:rsidR="001741D8" w:rsidRDefault="001741D8" w:rsidP="001741D8">
      <w:pPr>
        <w:pStyle w:val="SpecContactInfo"/>
      </w:pPr>
      <w:r>
        <w:t>Phone</w:t>
      </w:r>
      <w:r>
        <w:tab/>
      </w:r>
      <w:r w:rsidR="00D62CE2">
        <w:tab/>
        <w:t>559-562-9888</w:t>
      </w:r>
    </w:p>
    <w:p w:rsidR="00D62CE2" w:rsidRDefault="00D62CE2" w:rsidP="001741D8">
      <w:pPr>
        <w:pStyle w:val="SpecContactInfo"/>
      </w:pPr>
      <w:r>
        <w:t xml:space="preserve">Toll Free </w:t>
      </w:r>
      <w:r w:rsidR="001741D8">
        <w:t>Fax</w:t>
      </w:r>
      <w:r w:rsidR="001741D8">
        <w:tab/>
      </w:r>
      <w:r>
        <w:tab/>
        <w:t>8</w:t>
      </w:r>
      <w:r w:rsidR="001741D8">
        <w:t>00</w:t>
      </w:r>
      <w:r w:rsidR="008B60A1">
        <w:t>-</w:t>
      </w:r>
      <w:r>
        <w:t>726-1998</w:t>
      </w:r>
    </w:p>
    <w:p w:rsidR="00D62CE2" w:rsidRDefault="00D62CE2" w:rsidP="001741D8">
      <w:pPr>
        <w:pStyle w:val="SpecContactInfo"/>
      </w:pPr>
      <w:r>
        <w:t>Fax</w:t>
      </w:r>
      <w:r>
        <w:tab/>
      </w:r>
      <w:r>
        <w:tab/>
        <w:t>559-562-4488</w:t>
      </w:r>
    </w:p>
    <w:p w:rsidR="001741D8" w:rsidRDefault="00D62CE2" w:rsidP="001741D8">
      <w:pPr>
        <w:pStyle w:val="SpecContactInfo"/>
      </w:pPr>
      <w:r>
        <w:t>We</w:t>
      </w:r>
      <w:r w:rsidR="001741D8">
        <w:t>bsite</w:t>
      </w:r>
      <w:r w:rsidR="001741D8">
        <w:tab/>
      </w:r>
      <w:r>
        <w:tab/>
      </w:r>
      <w:hyperlink r:id="rId9" w:history="1">
        <w:r w:rsidRPr="00DD5F2C">
          <w:rPr>
            <w:rStyle w:val="Hyperlink"/>
            <w:szCs w:val="24"/>
          </w:rPr>
          <w:t>www.ndspro.com</w:t>
        </w:r>
      </w:hyperlink>
    </w:p>
    <w:p w:rsidR="001741D8" w:rsidRDefault="001741D8" w:rsidP="001741D8">
      <w:pPr>
        <w:pStyle w:val="SpecContactInfo"/>
      </w:pPr>
      <w:r>
        <w:t>Email</w:t>
      </w:r>
      <w:r>
        <w:tab/>
      </w:r>
      <w:r w:rsidR="00D62CE2">
        <w:tab/>
        <w:t>nds</w:t>
      </w:r>
      <w:hyperlink r:id="rId10" w:history="1">
        <w:r w:rsidR="00DF5E35" w:rsidRPr="001D69AF">
          <w:rPr>
            <w:rStyle w:val="Hyperlink"/>
            <w:szCs w:val="24"/>
          </w:rPr>
          <w:t>@</w:t>
        </w:r>
        <w:r w:rsidR="00D62CE2">
          <w:rPr>
            <w:rStyle w:val="Hyperlink"/>
            <w:szCs w:val="24"/>
          </w:rPr>
          <w:t>ndspro</w:t>
        </w:r>
        <w:r w:rsidR="00DF5E35" w:rsidRPr="001D69AF">
          <w:rPr>
            <w:rStyle w:val="Hyperlink"/>
            <w:szCs w:val="24"/>
          </w:rPr>
          <w:t>.com</w:t>
        </w:r>
      </w:hyperlink>
    </w:p>
    <w:p w:rsidR="0060399E" w:rsidRPr="0060399E" w:rsidRDefault="001741D8" w:rsidP="004048DF">
      <w:pPr>
        <w:pStyle w:val="SpecDocument"/>
      </w:pPr>
      <w:r>
        <w:t>Product Guide Specification</w:t>
      </w:r>
    </w:p>
    <w:p w:rsidR="00412DE2" w:rsidRDefault="001741D8" w:rsidP="001741D8">
      <w:pPr>
        <w:pStyle w:val="SpecSpecifierNotes0"/>
        <w:rPr>
          <w:i/>
        </w:rPr>
      </w:pPr>
      <w:r>
        <w:t xml:space="preserve">Specifier Notes:  This product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including </w:t>
      </w:r>
      <w:r w:rsidR="00340DD6" w:rsidRPr="00340DD6">
        <w:rPr>
          <w:i/>
        </w:rPr>
        <w:t>MasterFormat, SectionFormat,</w:t>
      </w:r>
      <w:r w:rsidR="00340DD6">
        <w:t xml:space="preserve"> and </w:t>
      </w:r>
      <w:r w:rsidR="00340DD6" w:rsidRPr="00340DD6">
        <w:rPr>
          <w:i/>
        </w:rPr>
        <w:t>PageFormat</w:t>
      </w:r>
      <w:r w:rsidRPr="00340DD6">
        <w:rPr>
          <w:i/>
        </w:rPr>
        <w:t>.</w:t>
      </w:r>
    </w:p>
    <w:p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section must be carefully reviewed and edited by the Architect to meet the requirements </w:t>
      </w:r>
      <w:r w:rsidR="00F8129C">
        <w:t xml:space="preserve">of the project </w:t>
      </w:r>
      <w:r>
        <w:t xml:space="preserve">and local building code.  Coordinate this section with </w:t>
      </w:r>
      <w:r w:rsidR="00F8129C">
        <w:t xml:space="preserve">Division 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>editing this section.</w:t>
      </w:r>
    </w:p>
    <w:p w:rsidR="001F3350" w:rsidRDefault="001F3350" w:rsidP="00E8657E">
      <w:pPr>
        <w:pStyle w:val="SpecSpecifierNotes0"/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r w:rsidRPr="00DF5E35">
        <w:rPr>
          <w:i/>
        </w:rPr>
        <w:t xml:space="preserve">MasterFormat </w:t>
      </w:r>
      <w:r w:rsidR="008B60A1">
        <w:rPr>
          <w:i/>
        </w:rPr>
        <w:t>201</w:t>
      </w:r>
      <w:r w:rsidR="0029629F">
        <w:rPr>
          <w:i/>
        </w:rPr>
        <w:t>4</w:t>
      </w:r>
      <w:r w:rsidR="008B60A1">
        <w:rPr>
          <w:i/>
        </w:rPr>
        <w:t xml:space="preserve"> Update.</w:t>
      </w:r>
    </w:p>
    <w:p w:rsidR="001F3350" w:rsidRDefault="001F3350" w:rsidP="00E8657E">
      <w:pPr>
        <w:pStyle w:val="SpecHeading1"/>
      </w:pPr>
      <w:r>
        <w:t xml:space="preserve"> </w:t>
      </w:r>
      <w:r w:rsidR="000A6D5D">
        <w:t>32 12 43</w:t>
      </w:r>
    </w:p>
    <w:p w:rsidR="001F3350" w:rsidRDefault="000A6D5D" w:rsidP="004048DF">
      <w:pPr>
        <w:pStyle w:val="SpecSectiontitle"/>
      </w:pPr>
      <w:r>
        <w:t>POROUS FLEXIBLE PAVING</w:t>
      </w:r>
    </w:p>
    <w:p w:rsidR="001F3350" w:rsidRDefault="001F3350" w:rsidP="001F3350">
      <w:pPr>
        <w:pStyle w:val="SpecSpecifierNotes0"/>
      </w:pPr>
      <w:r>
        <w:t>Specifier Notes:  This section covers</w:t>
      </w:r>
      <w:r w:rsidR="00FD19C9">
        <w:t xml:space="preserve"> </w:t>
      </w:r>
      <w:r w:rsidR="000A6D5D">
        <w:t>NDS, Inc. “Tufftrack Grassroad” pavers</w:t>
      </w:r>
      <w:r w:rsidR="00C96CC9">
        <w:t xml:space="preserve"> to construct porous flexible paving</w:t>
      </w:r>
      <w:r w:rsidR="00FD19C9">
        <w:t xml:space="preserve">.  </w:t>
      </w:r>
      <w:proofErr w:type="gramStart"/>
      <w:r>
        <w:t>Consult</w:t>
      </w:r>
      <w:r w:rsidR="00FD19C9">
        <w:t xml:space="preserve"> </w:t>
      </w:r>
      <w:r w:rsidR="00AB031C">
        <w:t xml:space="preserve">NDS, Inc. </w:t>
      </w:r>
      <w:r>
        <w:t>for assistance in editing this section for the specific application.</w:t>
      </w:r>
      <w:proofErr w:type="gramEnd"/>
    </w:p>
    <w:p w:rsidR="000C7482" w:rsidRDefault="000C7482" w:rsidP="001F3350">
      <w:pPr>
        <w:pStyle w:val="SpecSpecifierNotes0"/>
      </w:pPr>
      <w:r>
        <w:t xml:space="preserve">Use of “Tufftrack Grassroad” pavers may contribute to LEED credits.  </w:t>
      </w:r>
      <w:proofErr w:type="gramStart"/>
      <w:r>
        <w:t>Consult NDS, Inc. for more information.</w:t>
      </w:r>
      <w:proofErr w:type="gramEnd"/>
    </w:p>
    <w:p w:rsidR="001F3350" w:rsidRDefault="001F3350" w:rsidP="001F3350">
      <w:pPr>
        <w:pStyle w:val="SpecHeading2Part1"/>
      </w:pPr>
      <w:r>
        <w:t>GENERAL</w:t>
      </w:r>
    </w:p>
    <w:p w:rsidR="001F3350" w:rsidRDefault="001F3350" w:rsidP="001F3350">
      <w:pPr>
        <w:pStyle w:val="SpecHeading311"/>
      </w:pPr>
      <w:r>
        <w:t>SECTION INCLUDES</w:t>
      </w:r>
    </w:p>
    <w:p w:rsidR="001F3350" w:rsidRDefault="00C96CC9" w:rsidP="001F3350">
      <w:pPr>
        <w:pStyle w:val="SpecHeading4A"/>
      </w:pPr>
      <w:r>
        <w:t>Porous flexible paving using grass pavers.</w:t>
      </w:r>
    </w:p>
    <w:p w:rsidR="001F3350" w:rsidRDefault="001F3350" w:rsidP="001F3350">
      <w:pPr>
        <w:pStyle w:val="SpecHeading311"/>
      </w:pPr>
      <w:r>
        <w:lastRenderedPageBreak/>
        <w:t xml:space="preserve">RELATED </w:t>
      </w:r>
      <w:r w:rsidR="00C2040B">
        <w:t>REQUIREMENTS</w:t>
      </w:r>
    </w:p>
    <w:p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4811AA">
        <w:t>necessary</w:t>
      </w:r>
      <w:r w:rsidR="00B70B76">
        <w:t xml:space="preserve">.  </w:t>
      </w:r>
      <w:r w:rsidR="00731D17">
        <w:t>Limit the list to sections with specific information that the reader might expect to find in this section, but is specified elsewhere.</w:t>
      </w:r>
    </w:p>
    <w:p w:rsidR="00770A76" w:rsidRDefault="00770A76" w:rsidP="00715CEC">
      <w:pPr>
        <w:pStyle w:val="SpecHeading4A"/>
      </w:pPr>
      <w:r>
        <w:t>Section 31 20 00 – Earth Moving:  Subgrade preparation.</w:t>
      </w:r>
    </w:p>
    <w:p w:rsidR="00770A76" w:rsidRDefault="006C3D68" w:rsidP="00715CEC">
      <w:pPr>
        <w:pStyle w:val="SpecHeading4A"/>
      </w:pPr>
      <w:r>
        <w:t>Section 32 80 00 – Irrigation:  Irrigation system.</w:t>
      </w:r>
    </w:p>
    <w:p w:rsidR="001C0959" w:rsidRPr="001C0959" w:rsidRDefault="001C0959" w:rsidP="001C0959">
      <w:pPr>
        <w:pStyle w:val="SpecHeading4A"/>
      </w:pPr>
      <w:r>
        <w:t>Section 32 91 00 – Planting Preparation:  Soil preparation.</w:t>
      </w:r>
    </w:p>
    <w:p w:rsidR="006C3D68" w:rsidRPr="006C3D68" w:rsidRDefault="006C3D68" w:rsidP="006C3D68">
      <w:pPr>
        <w:pStyle w:val="SpecSpecifierNotes0"/>
      </w:pPr>
      <w:r>
        <w:t>Specifier Notes:  Provide section number and title for method of planting grass specified in Part 3 of this section.</w:t>
      </w:r>
    </w:p>
    <w:p w:rsidR="00715CEC" w:rsidRDefault="00715CEC" w:rsidP="00715CEC">
      <w:pPr>
        <w:pStyle w:val="SpecHeading4A"/>
      </w:pPr>
      <w:r>
        <w:t xml:space="preserve">Section 32 92 _____ – ____________:  </w:t>
      </w:r>
      <w:r w:rsidR="00106E57">
        <w:t>G</w:t>
      </w:r>
      <w:r w:rsidR="008E6693">
        <w:t>rass.</w:t>
      </w:r>
    </w:p>
    <w:p w:rsidR="006C3D68" w:rsidRDefault="006C3D68" w:rsidP="006C3D68">
      <w:pPr>
        <w:pStyle w:val="SpecHeading4A"/>
      </w:pPr>
      <w:r>
        <w:t>Section 33 46 00 – Subdrainage:  Subsurface drainage.</w:t>
      </w:r>
    </w:p>
    <w:p w:rsidR="004811AA" w:rsidRDefault="004811AA" w:rsidP="004811AA">
      <w:pPr>
        <w:pStyle w:val="SpecHeading311"/>
      </w:pPr>
      <w:r>
        <w:t>PREINSTALLATION MEETINGS</w:t>
      </w:r>
    </w:p>
    <w:p w:rsidR="004811AA" w:rsidRDefault="004811AA" w:rsidP="004811AA">
      <w:pPr>
        <w:pStyle w:val="SpecSpecifierNotes0"/>
      </w:pPr>
      <w:r>
        <w:t>Specifier Notes:  Edit preinstallation meetings as necessary.  Delete if not required.</w:t>
      </w:r>
    </w:p>
    <w:p w:rsidR="004811AA" w:rsidRDefault="004811AA" w:rsidP="004811AA">
      <w:pPr>
        <w:pStyle w:val="SpecHeading4A"/>
      </w:pPr>
      <w:r>
        <w:t xml:space="preserve">Convene preinstallation meeting </w:t>
      </w:r>
      <w:r w:rsidR="006B23CB">
        <w:t>[</w:t>
      </w:r>
      <w:r w:rsidR="00637877">
        <w:t>1</w:t>
      </w:r>
      <w:r>
        <w:t xml:space="preserve"> week</w:t>
      </w:r>
      <w:proofErr w:type="gramStart"/>
      <w:r w:rsidR="006B23CB">
        <w:t>]  [</w:t>
      </w:r>
      <w:proofErr w:type="gramEnd"/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5F0610">
        <w:t>Work of this Section</w:t>
      </w:r>
      <w:r>
        <w:t>.</w:t>
      </w:r>
    </w:p>
    <w:p w:rsidR="004811AA" w:rsidRDefault="004811AA" w:rsidP="004811AA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:rsidR="00F3483D" w:rsidRDefault="00F3483D" w:rsidP="00F3483D">
      <w:pPr>
        <w:pStyle w:val="SpecHeading51"/>
      </w:pPr>
      <w:r>
        <w:t>Protection of in-place conditions.</w:t>
      </w:r>
    </w:p>
    <w:p w:rsidR="00F3483D" w:rsidRDefault="004E3625" w:rsidP="00F3483D">
      <w:pPr>
        <w:pStyle w:val="SpecHeading51"/>
      </w:pPr>
      <w:r>
        <w:t>P</w:t>
      </w:r>
      <w:r w:rsidR="004811AA">
        <w:t>reparation</w:t>
      </w:r>
      <w:r w:rsidR="00F3483D">
        <w:t>.</w:t>
      </w:r>
    </w:p>
    <w:p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:rsidR="00F3483D" w:rsidRDefault="00F3483D" w:rsidP="00F3483D">
      <w:pPr>
        <w:pStyle w:val="SpecHeading51"/>
      </w:pPr>
      <w:r>
        <w:t>A</w:t>
      </w:r>
      <w:r w:rsidR="004811AA">
        <w:t>djusting</w:t>
      </w:r>
      <w:r>
        <w:t>.</w:t>
      </w:r>
    </w:p>
    <w:p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:rsidR="00AE3D20" w:rsidRDefault="00AE3D20" w:rsidP="00AE3D20">
      <w:pPr>
        <w:pStyle w:val="SpecHeading311"/>
      </w:pPr>
      <w:r>
        <w:t>SUBMITTALS</w:t>
      </w:r>
    </w:p>
    <w:p w:rsidR="00AE3D20" w:rsidRDefault="00966BBA" w:rsidP="00966BBA">
      <w:pPr>
        <w:pStyle w:val="SpecSpecifierNotes0"/>
      </w:pPr>
      <w:r>
        <w:t xml:space="preserve">Specifier Notes:  Edit submittal requirements as </w:t>
      </w:r>
      <w:r w:rsidR="004811AA">
        <w:t>necessary</w:t>
      </w:r>
      <w:r>
        <w:t>.  Delete submittals not required.</w:t>
      </w:r>
    </w:p>
    <w:p w:rsidR="00AE3D20" w:rsidRDefault="00AE3D20" w:rsidP="00AE3D20">
      <w:pPr>
        <w:pStyle w:val="SpecHeading4A"/>
      </w:pPr>
      <w:r>
        <w:t xml:space="preserve">Comply with </w:t>
      </w:r>
      <w:r w:rsidR="00F8129C">
        <w:t>Division 1</w:t>
      </w:r>
      <w:r>
        <w:t>.</w:t>
      </w:r>
    </w:p>
    <w:p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preparation and installation instructions.</w:t>
      </w:r>
    </w:p>
    <w:p w:rsidR="00777DF4" w:rsidRDefault="004E3625" w:rsidP="00964316">
      <w:pPr>
        <w:pStyle w:val="SpecHeading4A"/>
      </w:pPr>
      <w:r>
        <w:t>S</w:t>
      </w:r>
      <w:r w:rsidR="00964316">
        <w:t>amples:  Submit manufacturer’s sample</w:t>
      </w:r>
      <w:r w:rsidR="008F418A">
        <w:t xml:space="preserve"> of</w:t>
      </w:r>
      <w:r w:rsidR="007435CA">
        <w:t xml:space="preserve"> </w:t>
      </w:r>
      <w:r w:rsidR="00F86B3A">
        <w:t xml:space="preserve">one 24-inch by 24-inch </w:t>
      </w:r>
      <w:r w:rsidR="00AB031C">
        <w:t>grass paver.</w:t>
      </w:r>
    </w:p>
    <w:p w:rsidR="006C4E30" w:rsidRDefault="006C4E30" w:rsidP="006C4E30">
      <w:pPr>
        <w:pStyle w:val="SpecHeading4A"/>
      </w:pPr>
      <w:r>
        <w:lastRenderedPageBreak/>
        <w:t>Manufacturer’s Certification:  Submit manufacturer’s certification that materials comply with specified requirements and are suitable for intended application.</w:t>
      </w:r>
    </w:p>
    <w:p w:rsidR="00E61E28" w:rsidRDefault="00E61E28" w:rsidP="00E61E28">
      <w:pPr>
        <w:pStyle w:val="SpecHeading4A"/>
      </w:pPr>
      <w:r>
        <w:t>Sustainable Design Submittals:  Submit manufacturer’s sustainable design submittals</w:t>
      </w:r>
      <w:r w:rsidR="00A526C5">
        <w:t xml:space="preserve"> for grass pavers.</w:t>
      </w:r>
    </w:p>
    <w:p w:rsidR="00E61E28" w:rsidRPr="00F95F1A" w:rsidRDefault="00E61E28" w:rsidP="00E61E28">
      <w:pPr>
        <w:pStyle w:val="SpecHeading51"/>
      </w:pPr>
      <w:r w:rsidRPr="00F95F1A">
        <w:t>Recycled Content:  Certify percentages of post-consumer and pre-consumer recycled content.</w:t>
      </w:r>
    </w:p>
    <w:p w:rsidR="00E61E28" w:rsidRDefault="00E61E28" w:rsidP="00E61E28">
      <w:pPr>
        <w:pStyle w:val="SpecHeading51"/>
      </w:pPr>
      <w:r w:rsidRPr="00F95F1A">
        <w:t xml:space="preserve">Regional Materials:  Certify </w:t>
      </w:r>
      <w:r>
        <w:t>distance between manufacturer and Project, in miles.</w:t>
      </w:r>
    </w:p>
    <w:p w:rsidR="00DD738A" w:rsidRDefault="00DD738A" w:rsidP="00DD738A">
      <w:pPr>
        <w:pStyle w:val="SpecHeading4A"/>
      </w:pPr>
      <w:r>
        <w:t>Manufacturer’s Project References:  Submit manufacturer’s list of successfully completed</w:t>
      </w:r>
      <w:r w:rsidR="007435CA">
        <w:t xml:space="preserve"> </w:t>
      </w:r>
      <w:r w:rsidR="00AB031C">
        <w:t xml:space="preserve">grass paver </w:t>
      </w:r>
      <w:r>
        <w:t>projects, including project name and location, name of architect, and type and quantity of</w:t>
      </w:r>
      <w:r w:rsidR="007435CA">
        <w:t xml:space="preserve"> </w:t>
      </w:r>
      <w:r w:rsidR="00AB031C">
        <w:t xml:space="preserve">grass pavers </w:t>
      </w:r>
      <w:r w:rsidR="002568DF">
        <w:t>furnished</w:t>
      </w:r>
      <w:r>
        <w:t>.</w:t>
      </w:r>
    </w:p>
    <w:p w:rsidR="002568DF" w:rsidRPr="00DD738A" w:rsidRDefault="002568DF" w:rsidP="002568DF">
      <w:pPr>
        <w:pStyle w:val="SpecHeading4A"/>
      </w:pPr>
      <w:r>
        <w:t xml:space="preserve">Installer’s Project References:  Submit installer’s list of successfully completed </w:t>
      </w:r>
      <w:r w:rsidR="00AB031C">
        <w:t>grass paver p</w:t>
      </w:r>
      <w:r>
        <w:t xml:space="preserve">rojects, including project name and location, name of architect, and type and quantity of </w:t>
      </w:r>
      <w:r w:rsidR="00AB031C">
        <w:t xml:space="preserve">grass pavers </w:t>
      </w:r>
      <w:r>
        <w:t>installed.</w:t>
      </w:r>
    </w:p>
    <w:p w:rsidR="00D16D18" w:rsidRPr="00D16D18" w:rsidRDefault="00D16D18" w:rsidP="00D16D18">
      <w:pPr>
        <w:pStyle w:val="SpecHeading4A"/>
      </w:pPr>
      <w:r>
        <w:t>Warranty</w:t>
      </w:r>
      <w:r w:rsidR="00FB6D9B">
        <w:t xml:space="preserve"> Documentation</w:t>
      </w:r>
      <w:r>
        <w:t>:  Submit manufacturer’s standard warranty.</w:t>
      </w:r>
    </w:p>
    <w:p w:rsidR="00964316" w:rsidRDefault="00964316" w:rsidP="00964316">
      <w:pPr>
        <w:pStyle w:val="SpecHeading311"/>
      </w:pPr>
      <w:r>
        <w:t>QUALITY ASSURANCE</w:t>
      </w:r>
    </w:p>
    <w:p w:rsidR="00DF06C2" w:rsidRDefault="00DF06C2" w:rsidP="003976AB">
      <w:pPr>
        <w:pStyle w:val="SpecHeading4A"/>
      </w:pPr>
      <w:r w:rsidRPr="00DF06C2">
        <w:t>Manufacturer’s Qualifications:</w:t>
      </w:r>
      <w:r w:rsidR="00AB031C">
        <w:t xml:space="preserve">  </w:t>
      </w:r>
      <w:r w:rsidRPr="00DF06C2">
        <w:t xml:space="preserve">Manufacturer </w:t>
      </w:r>
      <w:r>
        <w:t xml:space="preserve">regularly </w:t>
      </w:r>
      <w:r w:rsidRPr="00DF06C2">
        <w:t>engaged</w:t>
      </w:r>
      <w:r w:rsidR="00214D04">
        <w:t>,</w:t>
      </w:r>
      <w:r w:rsidRPr="00DF06C2">
        <w:t xml:space="preserve"> for </w:t>
      </w:r>
      <w:r w:rsidR="005F4CD2">
        <w:t xml:space="preserve">a minimum of </w:t>
      </w:r>
      <w:r w:rsidR="00AB031C">
        <w:t>10</w:t>
      </w:r>
      <w:r w:rsidRPr="00DF06C2">
        <w:t xml:space="preserve"> years</w:t>
      </w:r>
      <w:r w:rsidR="00214D04">
        <w:t>,</w:t>
      </w:r>
      <w:r w:rsidRPr="00DF06C2">
        <w:t xml:space="preserve"> 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AB031C">
        <w:t xml:space="preserve">grass pavers </w:t>
      </w:r>
      <w:r w:rsidRPr="00DF06C2">
        <w:t>of similar type to that specified.</w:t>
      </w:r>
    </w:p>
    <w:p w:rsidR="00DF06C2" w:rsidRPr="00DF06C2" w:rsidRDefault="00DF06C2" w:rsidP="00DF06C2">
      <w:pPr>
        <w:pStyle w:val="SpecHeading4A"/>
      </w:pPr>
      <w:r w:rsidRPr="00DF06C2">
        <w:t>Installer's Qualifications:</w:t>
      </w:r>
    </w:p>
    <w:p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 xml:space="preserve">engaged, for </w:t>
      </w:r>
      <w:r w:rsidR="005F4CD2">
        <w:t xml:space="preserve">a minimum of </w:t>
      </w:r>
      <w:r w:rsidRPr="00390028">
        <w:t xml:space="preserve">5 years, in </w:t>
      </w:r>
      <w:r>
        <w:t xml:space="preserve">installation </w:t>
      </w:r>
      <w:r w:rsidRPr="00390028">
        <w:t xml:space="preserve">of </w:t>
      </w:r>
      <w:r w:rsidR="00AB031C">
        <w:t xml:space="preserve">grass pavers </w:t>
      </w:r>
      <w:r w:rsidRPr="00390028">
        <w:t>of similar type to that specified</w:t>
      </w:r>
      <w:r>
        <w:t>.</w:t>
      </w:r>
    </w:p>
    <w:p w:rsidR="00964316" w:rsidRDefault="00DF06C2" w:rsidP="00DF06C2">
      <w:pPr>
        <w:pStyle w:val="SpecHeading51"/>
      </w:pPr>
      <w:r w:rsidRPr="00390028">
        <w:t xml:space="preserve">Employ persons trained for installation of </w:t>
      </w:r>
      <w:r w:rsidR="00AB031C">
        <w:t>grass pavers</w:t>
      </w:r>
      <w:r w:rsidRPr="00390028">
        <w:t>.</w:t>
      </w:r>
    </w:p>
    <w:p w:rsidR="00964316" w:rsidRDefault="00914FE2" w:rsidP="00964316">
      <w:pPr>
        <w:pStyle w:val="SpecHeading311"/>
      </w:pPr>
      <w:r>
        <w:t>DELIVERY, STORAGE, AND HANDLING</w:t>
      </w:r>
    </w:p>
    <w:p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</w:t>
      </w:r>
      <w:r w:rsidR="00C96CC9">
        <w:t>grass pavers</w:t>
      </w:r>
      <w:r>
        <w:t xml:space="preserve">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 w:rsidR="00C96CC9">
        <w:t xml:space="preserve">grass pavers </w:t>
      </w:r>
      <w:r>
        <w:t>in accordance with manufacturer’s instructions.</w:t>
      </w:r>
    </w:p>
    <w:p w:rsidR="00F93AEF" w:rsidRDefault="006D5600" w:rsidP="00F93AEF">
      <w:pPr>
        <w:pStyle w:val="SpecHeading51"/>
      </w:pPr>
      <w:r>
        <w:t xml:space="preserve">Keep </w:t>
      </w:r>
      <w:r w:rsidR="00C96CC9">
        <w:t xml:space="preserve">grass pavers </w:t>
      </w:r>
      <w:r>
        <w:t>in manufacturer’s original, unopened containers and packaging until installation.</w:t>
      </w:r>
    </w:p>
    <w:p w:rsidR="007D13A6" w:rsidRPr="007D13A6" w:rsidRDefault="007D13A6" w:rsidP="007D13A6">
      <w:pPr>
        <w:pStyle w:val="SpecHeading51"/>
      </w:pPr>
      <w:r w:rsidRPr="007D13A6">
        <w:t xml:space="preserve">Store </w:t>
      </w:r>
      <w:r w:rsidR="00E16CD6">
        <w:t xml:space="preserve">grass pavers </w:t>
      </w:r>
      <w:r w:rsidRPr="007D13A6">
        <w:t>in clean areas, protected from exposure to harmful weather conditions.</w:t>
      </w:r>
    </w:p>
    <w:p w:rsidR="006D5600" w:rsidRDefault="006D5600" w:rsidP="00F93AEF">
      <w:pPr>
        <w:pStyle w:val="SpecHeading51"/>
      </w:pPr>
      <w:r>
        <w:t xml:space="preserve">Store </w:t>
      </w:r>
      <w:r w:rsidR="00E16CD6">
        <w:t xml:space="preserve">grass pavers </w:t>
      </w:r>
      <w:r>
        <w:t>out of direct sunlight.</w:t>
      </w:r>
    </w:p>
    <w:p w:rsidR="00F927D7" w:rsidRDefault="00F927D7" w:rsidP="00B11FBE">
      <w:pPr>
        <w:pStyle w:val="SpecHeading51"/>
      </w:pPr>
      <w:r>
        <w:t xml:space="preserve">Protect </w:t>
      </w:r>
      <w:r w:rsidR="00E16CD6">
        <w:t xml:space="preserve">grass pavers </w:t>
      </w:r>
      <w:r>
        <w:t xml:space="preserve">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:rsidR="00D72952" w:rsidRDefault="00D72952" w:rsidP="00D72952">
      <w:pPr>
        <w:pStyle w:val="SpecHeading311"/>
      </w:pPr>
      <w:r>
        <w:t>AMBIENT CONDITIONS</w:t>
      </w:r>
    </w:p>
    <w:p w:rsidR="00517F34" w:rsidRDefault="00517F34" w:rsidP="00D72952">
      <w:pPr>
        <w:pStyle w:val="SpecHeading4A"/>
      </w:pPr>
      <w:r>
        <w:t>During Cold Weather:</w:t>
      </w:r>
    </w:p>
    <w:p w:rsidR="00D72952" w:rsidRDefault="00517F34" w:rsidP="00517F34">
      <w:pPr>
        <w:pStyle w:val="SpecHeading51"/>
      </w:pPr>
      <w:r>
        <w:t>Do not u</w:t>
      </w:r>
      <w:r w:rsidR="00D72952">
        <w:t>se frozen materials.</w:t>
      </w:r>
    </w:p>
    <w:p w:rsidR="00D72952" w:rsidRDefault="00517F34" w:rsidP="00517F34">
      <w:pPr>
        <w:pStyle w:val="SpecHeading51"/>
      </w:pPr>
      <w:r>
        <w:t>Do not u</w:t>
      </w:r>
      <w:r w:rsidR="00D72952">
        <w:t>se materials mixed or coated with ice or frost.</w:t>
      </w:r>
    </w:p>
    <w:p w:rsidR="00D72952" w:rsidRDefault="00517F34" w:rsidP="00517F34">
      <w:pPr>
        <w:pStyle w:val="SpecHeading51"/>
      </w:pPr>
      <w:r>
        <w:t>Do not b</w:t>
      </w:r>
      <w:r w:rsidR="00D72952">
        <w:t>uild on frozen Work.</w:t>
      </w:r>
    </w:p>
    <w:p w:rsidR="00517F34" w:rsidRDefault="00517F34" w:rsidP="00517F34">
      <w:pPr>
        <w:pStyle w:val="SpecHeading4A"/>
      </w:pPr>
      <w:r>
        <w:t>During Wet Weather:  Do not bui</w:t>
      </w:r>
      <w:r w:rsidR="00D72952">
        <w:t>ld on wet, saturated</w:t>
      </w:r>
      <w:r>
        <w:t>, or muddy subgrade.</w:t>
      </w:r>
    </w:p>
    <w:p w:rsidR="008D2910" w:rsidRDefault="008D2910" w:rsidP="008D2910">
      <w:pPr>
        <w:pStyle w:val="SpecHeading2Part1"/>
      </w:pPr>
      <w:r>
        <w:lastRenderedPageBreak/>
        <w:t>PRODUCTS</w:t>
      </w:r>
    </w:p>
    <w:p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:rsidR="008D2910" w:rsidRDefault="00777DF4" w:rsidP="00D62CE2">
      <w:pPr>
        <w:pStyle w:val="SpecHeading4A"/>
      </w:pPr>
      <w:r>
        <w:t>Manufacturer:</w:t>
      </w:r>
      <w:r w:rsidR="00D62CE2" w:rsidRPr="00D62CE2">
        <w:t xml:space="preserve"> </w:t>
      </w:r>
      <w:r w:rsidR="00D62CE2">
        <w:t xml:space="preserve"> NDS, Inc., 851 North Harvard Avenue, Lindsay, California 93247.  Toll Free 800-726-1994.  Phone 559-562-9888.  Toll Free Fax 800-726-1998.  Fax 559-562-4488.  Website </w:t>
      </w:r>
      <w:hyperlink r:id="rId11" w:history="1">
        <w:r w:rsidR="00D62CE2" w:rsidRPr="00D62CE2">
          <w:rPr>
            <w:rStyle w:val="Hyperlink"/>
            <w:szCs w:val="24"/>
          </w:rPr>
          <w:t>www.ndspro.com</w:t>
        </w:r>
      </w:hyperlink>
      <w:r w:rsidR="00D62CE2">
        <w:t>.  Email nds@ndspro.com.</w:t>
      </w:r>
    </w:p>
    <w:p w:rsidR="00695736" w:rsidRDefault="00695736" w:rsidP="00695736">
      <w:pPr>
        <w:pStyle w:val="SpecSpecifierNotes0"/>
      </w:pPr>
      <w:r>
        <w:t>Specifier Notes:  Specify if substitutions will be permitted.</w:t>
      </w:r>
    </w:p>
    <w:p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proofErr w:type="gramStart"/>
      <w:r w:rsidR="00695736">
        <w:t>]  [</w:t>
      </w:r>
      <w:proofErr w:type="gramEnd"/>
      <w:r w:rsidR="00B81B64">
        <w:t xml:space="preserve">Comply </w:t>
      </w:r>
      <w:r w:rsidR="001B5128">
        <w:t>with Division 1]</w:t>
      </w:r>
      <w:r>
        <w:t>.</w:t>
      </w:r>
    </w:p>
    <w:p w:rsidR="00B11FBE" w:rsidRDefault="00B81B64" w:rsidP="00B11FBE">
      <w:pPr>
        <w:pStyle w:val="SpecHeading311"/>
      </w:pPr>
      <w:r>
        <w:t>MATERIALS</w:t>
      </w:r>
    </w:p>
    <w:p w:rsidR="00B11FBE" w:rsidRPr="00B1470B" w:rsidRDefault="00381F8D" w:rsidP="00B1470B">
      <w:pPr>
        <w:pStyle w:val="SpecHeading4A"/>
      </w:pPr>
      <w:r w:rsidRPr="00B1470B">
        <w:t>Grass Pavers:  NDS “Tufftrack Grassroad” pavers</w:t>
      </w:r>
      <w:r w:rsidR="000C7482">
        <w:t xml:space="preserve">, </w:t>
      </w:r>
      <w:r w:rsidR="00562500">
        <w:t>m</w:t>
      </w:r>
      <w:r w:rsidR="000C7482">
        <w:t>odel “TT-24”</w:t>
      </w:r>
      <w:r w:rsidRPr="00B1470B">
        <w:t>.</w:t>
      </w:r>
    </w:p>
    <w:p w:rsidR="00A96790" w:rsidRDefault="00A96790" w:rsidP="00381F8D">
      <w:pPr>
        <w:pStyle w:val="SpecHeading51"/>
      </w:pPr>
      <w:r>
        <w:t>Injection-molded, nested-honeycomb, plastic-panel grass paver</w:t>
      </w:r>
      <w:r w:rsidR="00B93413">
        <w:t>s</w:t>
      </w:r>
      <w:r>
        <w:t xml:space="preserve"> </w:t>
      </w:r>
      <w:r w:rsidR="00B1470B">
        <w:t xml:space="preserve">for </w:t>
      </w:r>
      <w:r w:rsidR="00562500">
        <w:t xml:space="preserve">permeable, </w:t>
      </w:r>
      <w:r w:rsidR="00B1470B">
        <w:t>n</w:t>
      </w:r>
      <w:r>
        <w:t>atural</w:t>
      </w:r>
      <w:r w:rsidR="00883F66">
        <w:t>-</w:t>
      </w:r>
      <w:r>
        <w:t>grass paved environments.</w:t>
      </w:r>
    </w:p>
    <w:p w:rsidR="00037B34" w:rsidRPr="00037B34" w:rsidRDefault="00037B34" w:rsidP="00037B34">
      <w:pPr>
        <w:pStyle w:val="SpecHeading51"/>
      </w:pPr>
      <w:r>
        <w:t>Load-bearing paving system.</w:t>
      </w:r>
    </w:p>
    <w:p w:rsidR="00723330" w:rsidRPr="00723330" w:rsidRDefault="00723330" w:rsidP="00487229">
      <w:pPr>
        <w:pStyle w:val="SpecHeading51"/>
      </w:pPr>
      <w:r>
        <w:t xml:space="preserve">Use full rigid base </w:t>
      </w:r>
      <w:r w:rsidR="00EF672E">
        <w:t xml:space="preserve">course </w:t>
      </w:r>
      <w:r>
        <w:t>to prevent pavers from being pressed into subbase.</w:t>
      </w:r>
    </w:p>
    <w:p w:rsidR="00A96790" w:rsidRDefault="00A96790" w:rsidP="00E8328B">
      <w:pPr>
        <w:pStyle w:val="SpecHeading51"/>
      </w:pPr>
      <w:r>
        <w:t>Material:  100 percent recycled polyolefin plastic</w:t>
      </w:r>
      <w:r w:rsidR="00B1470B">
        <w:t xml:space="preserve"> with carbon black for UV stabilization</w:t>
      </w:r>
      <w:r>
        <w:t>.</w:t>
      </w:r>
    </w:p>
    <w:p w:rsidR="00A96790" w:rsidRDefault="00312813" w:rsidP="00E8328B">
      <w:pPr>
        <w:pStyle w:val="SpecHeading51"/>
      </w:pPr>
      <w:r>
        <w:t>Recyclable Content:  100 percent</w:t>
      </w:r>
      <w:r w:rsidR="00A96790">
        <w:t>.</w:t>
      </w:r>
    </w:p>
    <w:p w:rsidR="00A96790" w:rsidRDefault="00A96790" w:rsidP="00E8328B">
      <w:pPr>
        <w:pStyle w:val="SpecHeading51"/>
      </w:pPr>
      <w:r>
        <w:t>Paver Size:  24 inches by 24 inches by 1-1/2 inch</w:t>
      </w:r>
      <w:r w:rsidR="00971580">
        <w:t>es</w:t>
      </w:r>
      <w:r>
        <w:t xml:space="preserve"> high.</w:t>
      </w:r>
    </w:p>
    <w:p w:rsidR="00A96790" w:rsidRDefault="00A96790" w:rsidP="00E8328B">
      <w:pPr>
        <w:pStyle w:val="SpecHeading51"/>
      </w:pPr>
      <w:r>
        <w:t>Wall Thickness</w:t>
      </w:r>
      <w:r w:rsidR="00B93413">
        <w:t xml:space="preserve">:  </w:t>
      </w:r>
      <w:r>
        <w:t>0.12 inch.</w:t>
      </w:r>
    </w:p>
    <w:p w:rsidR="00B54CCE" w:rsidRPr="00B54CCE" w:rsidRDefault="00B54CCE" w:rsidP="00B54CCE">
      <w:pPr>
        <w:pStyle w:val="SpecHeading51"/>
      </w:pPr>
      <w:r>
        <w:t>Cells:</w:t>
      </w:r>
    </w:p>
    <w:p w:rsidR="00404F94" w:rsidRPr="00B54CCE" w:rsidRDefault="00830435" w:rsidP="00B54CCE">
      <w:pPr>
        <w:pStyle w:val="SpecHeading6a"/>
      </w:pPr>
      <w:r w:rsidRPr="00B54CCE">
        <w:t xml:space="preserve">Number </w:t>
      </w:r>
      <w:r w:rsidR="00B54CCE" w:rsidRPr="00B54CCE">
        <w:t xml:space="preserve">per </w:t>
      </w:r>
      <w:r w:rsidR="00404F94" w:rsidRPr="00B54CCE">
        <w:t>Paver:</w:t>
      </w:r>
      <w:r w:rsidR="003F1516" w:rsidRPr="00B54CCE">
        <w:t xml:space="preserve">  </w:t>
      </w:r>
      <w:r w:rsidR="00787B82" w:rsidRPr="00B54CCE">
        <w:t>120.</w:t>
      </w:r>
    </w:p>
    <w:p w:rsidR="00B93413" w:rsidRPr="00B54CCE" w:rsidRDefault="00B93413" w:rsidP="00B54CCE">
      <w:pPr>
        <w:pStyle w:val="SpecHeading6a"/>
      </w:pPr>
      <w:r w:rsidRPr="00B54CCE">
        <w:t>Shape:  Hexagon.</w:t>
      </w:r>
    </w:p>
    <w:p w:rsidR="00404F94" w:rsidRPr="00B54CCE" w:rsidRDefault="00404F94" w:rsidP="00B54CCE">
      <w:pPr>
        <w:pStyle w:val="SpecHeading6a"/>
      </w:pPr>
      <w:r w:rsidRPr="00B54CCE">
        <w:t xml:space="preserve">Size: </w:t>
      </w:r>
      <w:r w:rsidR="00787B82" w:rsidRPr="00B54CCE">
        <w:t xml:space="preserve"> </w:t>
      </w:r>
      <w:r w:rsidRPr="00B54CCE">
        <w:t>2-1/2-inch</w:t>
      </w:r>
      <w:r w:rsidR="00B93413" w:rsidRPr="00B54CCE">
        <w:t>es</w:t>
      </w:r>
      <w:r w:rsidRPr="00B54CCE">
        <w:t>.</w:t>
      </w:r>
    </w:p>
    <w:p w:rsidR="00404F94" w:rsidRPr="00B54CCE" w:rsidRDefault="00404F94" w:rsidP="00B54CCE">
      <w:pPr>
        <w:pStyle w:val="SpecHeading6a"/>
      </w:pPr>
      <w:r w:rsidRPr="00B54CCE">
        <w:t>Form:  Nested honeycomb.</w:t>
      </w:r>
    </w:p>
    <w:p w:rsidR="00404F94" w:rsidRDefault="00787B82" w:rsidP="003F1516">
      <w:pPr>
        <w:pStyle w:val="SpecHeading51"/>
      </w:pPr>
      <w:r>
        <w:t xml:space="preserve">Bottom of Each </w:t>
      </w:r>
      <w:r w:rsidR="003F1516">
        <w:t>Cell</w:t>
      </w:r>
      <w:r>
        <w:t>:</w:t>
      </w:r>
    </w:p>
    <w:p w:rsidR="00404F94" w:rsidRDefault="00404F94" w:rsidP="003F1516">
      <w:pPr>
        <w:pStyle w:val="SpecHeading6a"/>
      </w:pPr>
      <w:r>
        <w:t>1-1/4-inch-diameter hole in center.</w:t>
      </w:r>
    </w:p>
    <w:p w:rsidR="00404F94" w:rsidRDefault="00830435" w:rsidP="003F1516">
      <w:pPr>
        <w:pStyle w:val="SpecHeading6a"/>
      </w:pPr>
      <w:r>
        <w:t>S</w:t>
      </w:r>
      <w:r w:rsidR="00404F94">
        <w:t xml:space="preserve">ix </w:t>
      </w:r>
      <w:proofErr w:type="gramStart"/>
      <w:r w:rsidR="00404F94">
        <w:t>0.475-inch</w:t>
      </w:r>
      <w:proofErr w:type="gramEnd"/>
      <w:r w:rsidR="00404F94">
        <w:t xml:space="preserve"> by 0.212-inch perimeter </w:t>
      </w:r>
      <w:r>
        <w:t xml:space="preserve">slot </w:t>
      </w:r>
      <w:r w:rsidR="00404F94">
        <w:t>openings through bottom of paver.</w:t>
      </w:r>
    </w:p>
    <w:p w:rsidR="00404F94" w:rsidRDefault="00404F94" w:rsidP="003F1516">
      <w:pPr>
        <w:pStyle w:val="SpecHeading6a"/>
      </w:pPr>
      <w:r>
        <w:t>One opening at bottom of each cell wall to discourage root gird</w:t>
      </w:r>
      <w:r w:rsidR="00787B82">
        <w:t>l</w:t>
      </w:r>
      <w:r>
        <w:t>ing within cell.</w:t>
      </w:r>
    </w:p>
    <w:p w:rsidR="00404F94" w:rsidRDefault="00404F94" w:rsidP="003F1516">
      <w:pPr>
        <w:pStyle w:val="SpecHeading51"/>
      </w:pPr>
      <w:r>
        <w:t>Bottom Surface of Paver</w:t>
      </w:r>
      <w:r w:rsidR="00830435">
        <w:t>s</w:t>
      </w:r>
      <w:r>
        <w:t>:  Flat, with</w:t>
      </w:r>
      <w:r w:rsidR="003F1516">
        <w:t xml:space="preserve">out </w:t>
      </w:r>
      <w:r>
        <w:t>vertical posts or obstructions.</w:t>
      </w:r>
    </w:p>
    <w:p w:rsidR="00404F94" w:rsidRDefault="003F1516" w:rsidP="003F1516">
      <w:pPr>
        <w:pStyle w:val="SpecHeading51"/>
      </w:pPr>
      <w:r>
        <w:t xml:space="preserve">Top </w:t>
      </w:r>
      <w:r w:rsidR="00404F94">
        <w:t>Surface</w:t>
      </w:r>
      <w:r>
        <w:t xml:space="preserve"> of Paver</w:t>
      </w:r>
      <w:r w:rsidR="00830435">
        <w:t>s</w:t>
      </w:r>
      <w:r w:rsidR="00404F94">
        <w:t>:  Smooth, w</w:t>
      </w:r>
      <w:r w:rsidR="002D5FF6">
        <w:t xml:space="preserve">ithout </w:t>
      </w:r>
      <w:r w:rsidR="00404F94">
        <w:t>notches or grooves.</w:t>
      </w:r>
    </w:p>
    <w:p w:rsidR="00B81B64" w:rsidRDefault="00B81B64" w:rsidP="002D5FF6">
      <w:pPr>
        <w:pStyle w:val="SpecHeading51"/>
      </w:pPr>
      <w:r>
        <w:t>Latching System Between Pavers:</w:t>
      </w:r>
    </w:p>
    <w:p w:rsidR="00404F94" w:rsidRPr="00B81B64" w:rsidRDefault="00404F94" w:rsidP="00B81B64">
      <w:pPr>
        <w:pStyle w:val="SpecHeading6a"/>
      </w:pPr>
      <w:r w:rsidRPr="00B81B64">
        <w:t>Tongue</w:t>
      </w:r>
      <w:r w:rsidR="00B81B64" w:rsidRPr="00B81B64">
        <w:t>-</w:t>
      </w:r>
      <w:r w:rsidRPr="00B81B64">
        <w:t>and</w:t>
      </w:r>
      <w:r w:rsidR="00B81B64" w:rsidRPr="00B81B64">
        <w:t>-</w:t>
      </w:r>
      <w:r w:rsidRPr="00B81B64">
        <w:t xml:space="preserve">groove latching </w:t>
      </w:r>
      <w:proofErr w:type="gramStart"/>
      <w:r w:rsidRPr="00B81B64">
        <w:t>system molded around perime</w:t>
      </w:r>
      <w:r w:rsidR="002D5FF6" w:rsidRPr="00B81B64">
        <w:t xml:space="preserve">ter </w:t>
      </w:r>
      <w:r w:rsidR="00830435" w:rsidRPr="00B81B64">
        <w:t>lock</w:t>
      </w:r>
      <w:proofErr w:type="gramEnd"/>
      <w:r w:rsidR="00830435" w:rsidRPr="00B81B64">
        <w:t xml:space="preserve"> pavers together</w:t>
      </w:r>
      <w:r w:rsidRPr="00B81B64">
        <w:t>.</w:t>
      </w:r>
    </w:p>
    <w:p w:rsidR="00B81B64" w:rsidRPr="00B81B64" w:rsidRDefault="00B81B64" w:rsidP="00B81B64">
      <w:pPr>
        <w:pStyle w:val="SpecHeading6a"/>
      </w:pPr>
      <w:r w:rsidRPr="00B81B64">
        <w:t>Does not require additional parts or tools.</w:t>
      </w:r>
    </w:p>
    <w:p w:rsidR="00404F94" w:rsidRPr="00B81B64" w:rsidRDefault="00404F94" w:rsidP="00B81B64">
      <w:pPr>
        <w:pStyle w:val="SpecHeading6a"/>
      </w:pPr>
      <w:r w:rsidRPr="00B81B64">
        <w:t>Tongues:  1 inch by 1 inch by 0.12</w:t>
      </w:r>
      <w:r w:rsidR="002D5FF6" w:rsidRPr="00B81B64">
        <w:t xml:space="preserve"> inch</w:t>
      </w:r>
      <w:r w:rsidRPr="00B81B64">
        <w:t xml:space="preserve"> thick.</w:t>
      </w:r>
    </w:p>
    <w:p w:rsidR="00404F94" w:rsidRPr="00B81B64" w:rsidRDefault="00404F94" w:rsidP="00B81B64">
      <w:pPr>
        <w:pStyle w:val="SpecHeading6a"/>
      </w:pPr>
      <w:r w:rsidRPr="00B81B64">
        <w:t>Grooves:  1 inch by 0.12 inch.</w:t>
      </w:r>
    </w:p>
    <w:p w:rsidR="00404F94" w:rsidRDefault="00404F94" w:rsidP="002D5FF6">
      <w:pPr>
        <w:pStyle w:val="SpecHeading51"/>
      </w:pPr>
      <w:r>
        <w:t xml:space="preserve">Bottom Open Area:  </w:t>
      </w:r>
      <w:r w:rsidR="00691A6E">
        <w:t xml:space="preserve">Greater than </w:t>
      </w:r>
      <w:r w:rsidR="00B1470B">
        <w:t>41 percent</w:t>
      </w:r>
      <w:r w:rsidR="002D5FF6">
        <w:t xml:space="preserve">, </w:t>
      </w:r>
      <w:r w:rsidR="00B1470B">
        <w:t>across entire bottom surface.</w:t>
      </w:r>
    </w:p>
    <w:p w:rsidR="00B1470B" w:rsidRDefault="00B1470B" w:rsidP="002D5FF6">
      <w:pPr>
        <w:pStyle w:val="SpecHeading6a"/>
      </w:pPr>
      <w:r>
        <w:t xml:space="preserve">Total </w:t>
      </w:r>
      <w:r w:rsidR="00830435">
        <w:t xml:space="preserve">Bottom </w:t>
      </w:r>
      <w:r w:rsidR="002D5FF6">
        <w:t xml:space="preserve">Open </w:t>
      </w:r>
      <w:r>
        <w:t>Area</w:t>
      </w:r>
      <w:r w:rsidR="002D5FF6">
        <w:t xml:space="preserve"> </w:t>
      </w:r>
      <w:r w:rsidR="007A1E33">
        <w:t xml:space="preserve">per </w:t>
      </w:r>
      <w:r w:rsidR="002D5FF6">
        <w:t>Paver</w:t>
      </w:r>
      <w:r>
        <w:t xml:space="preserve">:  </w:t>
      </w:r>
      <w:r w:rsidR="00691A6E">
        <w:t xml:space="preserve">Greater than </w:t>
      </w:r>
      <w:r>
        <w:t>228 square inches.</w:t>
      </w:r>
    </w:p>
    <w:p w:rsidR="00B1470B" w:rsidRDefault="00B1470B" w:rsidP="002D5FF6">
      <w:pPr>
        <w:pStyle w:val="SpecHeading51"/>
      </w:pPr>
      <w:r>
        <w:t>Paver Color:  Black.</w:t>
      </w:r>
    </w:p>
    <w:p w:rsidR="00B1470B" w:rsidRDefault="002D5FF6" w:rsidP="002D5FF6">
      <w:pPr>
        <w:pStyle w:val="SpecHeading51"/>
      </w:pPr>
      <w:r>
        <w:t xml:space="preserve">Paver </w:t>
      </w:r>
      <w:r w:rsidR="00B1470B">
        <w:t>Compressive Strength</w:t>
      </w:r>
      <w:r>
        <w:t xml:space="preserve">, </w:t>
      </w:r>
      <w:r w:rsidR="00B13D9E">
        <w:t>Empty</w:t>
      </w:r>
      <w:r>
        <w:t xml:space="preserve"> Cells</w:t>
      </w:r>
      <w:r w:rsidR="00B1470B">
        <w:t>:  98,770 psf.</w:t>
      </w:r>
    </w:p>
    <w:p w:rsidR="00B1470B" w:rsidRDefault="00B1470B" w:rsidP="00971580">
      <w:pPr>
        <w:pStyle w:val="SpecHeading51"/>
      </w:pPr>
      <w:r>
        <w:t>Nominal Coverage Area</w:t>
      </w:r>
      <w:r w:rsidR="00562500">
        <w:t xml:space="preserve"> per </w:t>
      </w:r>
      <w:r>
        <w:t>Paver:  4</w:t>
      </w:r>
      <w:r w:rsidR="00787B82">
        <w:t xml:space="preserve"> </w:t>
      </w:r>
      <w:r>
        <w:t xml:space="preserve">square </w:t>
      </w:r>
      <w:r w:rsidR="00787B82">
        <w:t>feet.</w:t>
      </w:r>
    </w:p>
    <w:p w:rsidR="00B1470B" w:rsidRDefault="00B1470B" w:rsidP="00971580">
      <w:pPr>
        <w:pStyle w:val="SpecHeading51"/>
      </w:pPr>
      <w:r>
        <w:t>Weight per Paver:  4.5 pounds.</w:t>
      </w:r>
    </w:p>
    <w:p w:rsidR="00971580" w:rsidRDefault="00971580" w:rsidP="00971580">
      <w:pPr>
        <w:pStyle w:val="SpecHeading51"/>
      </w:pPr>
      <w:r>
        <w:t>Chemical Resistance:  Superior chemical resistance; totally inert.</w:t>
      </w:r>
    </w:p>
    <w:p w:rsidR="00F86B3A" w:rsidRPr="00F86B3A" w:rsidRDefault="00F86B3A" w:rsidP="00F86B3A">
      <w:pPr>
        <w:pStyle w:val="SpecSpecifierNotes0"/>
      </w:pPr>
      <w:r>
        <w:lastRenderedPageBreak/>
        <w:t xml:space="preserve">Specifier Notes:  </w:t>
      </w:r>
      <w:r w:rsidR="0038491F">
        <w:t>Edit the following for the local available base course material</w:t>
      </w:r>
      <w:r w:rsidR="0038491F" w:rsidRPr="006B30BE">
        <w:t xml:space="preserve"> </w:t>
      </w:r>
      <w:r w:rsidR="0038491F">
        <w:t xml:space="preserve">and anticipated traffic loads.  </w:t>
      </w:r>
      <w:proofErr w:type="gramStart"/>
      <w:r w:rsidR="0038491F">
        <w:t>Consult NDS, Inc. for more information.</w:t>
      </w:r>
      <w:proofErr w:type="gramEnd"/>
    </w:p>
    <w:p w:rsidR="0075450B" w:rsidRPr="00F86B3A" w:rsidRDefault="0075450B" w:rsidP="00F86B3A">
      <w:pPr>
        <w:pStyle w:val="SpecHeading4A"/>
      </w:pPr>
      <w:r w:rsidRPr="00F86B3A">
        <w:t>Base Course</w:t>
      </w:r>
      <w:r w:rsidR="00F86B3A">
        <w:t xml:space="preserve">:  </w:t>
      </w:r>
      <w:r w:rsidRPr="00F86B3A">
        <w:t>Sandy gravel material from local sources</w:t>
      </w:r>
      <w:r w:rsidR="00F86B3A">
        <w:t>,</w:t>
      </w:r>
      <w:r w:rsidRPr="00F86B3A">
        <w:t xml:space="preserve"> commonly used for road base construction, passing the following sieve analysis</w:t>
      </w:r>
      <w:r w:rsidR="00B54CCE">
        <w:t>:</w:t>
      </w:r>
    </w:p>
    <w:p w:rsidR="0075450B" w:rsidRDefault="0075450B" w:rsidP="0075450B"/>
    <w:p w:rsidR="0075450B" w:rsidRDefault="0075450B" w:rsidP="0075450B">
      <w:r>
        <w:tab/>
      </w:r>
      <w:r>
        <w:tab/>
      </w:r>
      <w:r w:rsidR="00B81B64" w:rsidRPr="007E2F9B">
        <w:rPr>
          <w:u w:val="single"/>
        </w:rPr>
        <w:t xml:space="preserve">Percent </w:t>
      </w:r>
      <w:r w:rsidRPr="007E2F9B">
        <w:rPr>
          <w:u w:val="single"/>
        </w:rPr>
        <w:t>Passing</w:t>
      </w:r>
      <w:r>
        <w:tab/>
      </w:r>
      <w:r w:rsidRPr="007E2F9B">
        <w:rPr>
          <w:u w:val="single"/>
        </w:rPr>
        <w:t>Sieve Size</w:t>
      </w:r>
    </w:p>
    <w:p w:rsidR="0075450B" w:rsidRDefault="0075450B" w:rsidP="0075450B">
      <w:r>
        <w:tab/>
      </w:r>
      <w:r>
        <w:tab/>
        <w:t>100</w:t>
      </w:r>
      <w:r>
        <w:tab/>
      </w:r>
      <w:r>
        <w:tab/>
      </w:r>
      <w:r>
        <w:tab/>
      </w:r>
      <w:r w:rsidR="00A13043">
        <w:t>3/4 inch</w:t>
      </w:r>
    </w:p>
    <w:p w:rsidR="0075450B" w:rsidRDefault="0075450B" w:rsidP="0075450B">
      <w:r>
        <w:tab/>
      </w:r>
      <w:r>
        <w:tab/>
        <w:t>85</w:t>
      </w:r>
      <w:r>
        <w:tab/>
      </w:r>
      <w:r>
        <w:tab/>
      </w:r>
      <w:r>
        <w:tab/>
        <w:t>3/8</w:t>
      </w:r>
      <w:r w:rsidR="00A13043">
        <w:t xml:space="preserve"> inch</w:t>
      </w:r>
    </w:p>
    <w:p w:rsidR="0075450B" w:rsidRDefault="0075450B" w:rsidP="0075450B">
      <w:r>
        <w:tab/>
      </w:r>
      <w:r>
        <w:tab/>
        <w:t>60</w:t>
      </w:r>
      <w:r>
        <w:tab/>
      </w:r>
      <w:r>
        <w:tab/>
      </w:r>
      <w:r>
        <w:tab/>
        <w:t>#4</w:t>
      </w:r>
    </w:p>
    <w:p w:rsidR="0075450B" w:rsidRDefault="0075450B" w:rsidP="0075450B">
      <w:r>
        <w:tab/>
      </w:r>
      <w:r w:rsidR="00F86B3A">
        <w:tab/>
      </w:r>
      <w:r>
        <w:t>30</w:t>
      </w:r>
      <w:r>
        <w:tab/>
      </w:r>
      <w:r>
        <w:tab/>
        <w:t xml:space="preserve"> </w:t>
      </w:r>
      <w:r>
        <w:tab/>
        <w:t>#40</w:t>
      </w:r>
    </w:p>
    <w:p w:rsidR="0075450B" w:rsidRDefault="0075450B" w:rsidP="0075450B">
      <w:r>
        <w:tab/>
      </w:r>
      <w:r>
        <w:tab/>
        <w:t>&lt; 3</w:t>
      </w:r>
      <w:r>
        <w:tab/>
      </w:r>
      <w:r>
        <w:tab/>
      </w:r>
      <w:r>
        <w:tab/>
        <w:t>#200</w:t>
      </w:r>
    </w:p>
    <w:p w:rsidR="0075450B" w:rsidRDefault="0075450B" w:rsidP="0075450B"/>
    <w:p w:rsidR="00F86B3A" w:rsidRDefault="0075450B" w:rsidP="00F86B3A">
      <w:pPr>
        <w:pStyle w:val="SpecHeading51"/>
      </w:pPr>
      <w:r>
        <w:t>Sources of the material may include pit run or crusher run.</w:t>
      </w:r>
    </w:p>
    <w:p w:rsidR="00F86B3A" w:rsidRDefault="0075450B" w:rsidP="00F86B3A">
      <w:pPr>
        <w:pStyle w:val="SpecHeading51"/>
      </w:pPr>
      <w:r>
        <w:t>Crusher run material will typically require sand be added (33</w:t>
      </w:r>
      <w:r w:rsidR="00F86B3A">
        <w:t xml:space="preserve"> percent </w:t>
      </w:r>
      <w:r>
        <w:t>by volume) to ensure long</w:t>
      </w:r>
      <w:r w:rsidR="00F86B3A">
        <w:t>-</w:t>
      </w:r>
      <w:r>
        <w:t>term porosity.</w:t>
      </w:r>
    </w:p>
    <w:p w:rsidR="0075450B" w:rsidRDefault="0075450B" w:rsidP="00F86B3A">
      <w:pPr>
        <w:pStyle w:val="SpecHeading51"/>
      </w:pPr>
      <w:r>
        <w:t>Should local sources not be available</w:t>
      </w:r>
      <w:r w:rsidR="00F86B3A">
        <w:t>,</w:t>
      </w:r>
      <w:r>
        <w:t xml:space="preserve"> alternative mixture can be created by mixing 2/3 crushed stone (0.75</w:t>
      </w:r>
      <w:r w:rsidR="00F86B3A">
        <w:t>-inch diameter</w:t>
      </w:r>
      <w:r>
        <w:t>) with 1/3 sand</w:t>
      </w:r>
      <w:r w:rsidR="00B54CCE">
        <w:t>,</w:t>
      </w:r>
      <w:r>
        <w:t xml:space="preserve"> as available.</w:t>
      </w:r>
    </w:p>
    <w:p w:rsidR="00381F8D" w:rsidRDefault="0075450B" w:rsidP="00F86B3A">
      <w:pPr>
        <w:pStyle w:val="SpecHeading51"/>
      </w:pPr>
      <w:r>
        <w:t>Alternative materials</w:t>
      </w:r>
      <w:r w:rsidR="00F86B3A">
        <w:t>,</w:t>
      </w:r>
      <w:r>
        <w:t xml:space="preserve"> such as washed or clean stone (0.75</w:t>
      </w:r>
      <w:r w:rsidR="00F86B3A">
        <w:t>-inch d</w:t>
      </w:r>
      <w:r>
        <w:t xml:space="preserve">iameter </w:t>
      </w:r>
      <w:r w:rsidR="00F86B3A">
        <w:t>t</w:t>
      </w:r>
      <w:r>
        <w:t>ypical) may be used</w:t>
      </w:r>
      <w:r w:rsidR="00B54CCE">
        <w:t xml:space="preserve"> with </w:t>
      </w:r>
      <w:r>
        <w:t>soil separator above stone base and below growing medium.</w:t>
      </w:r>
    </w:p>
    <w:p w:rsidR="009E2FDC" w:rsidRPr="009E2FDC" w:rsidRDefault="000C511B" w:rsidP="000C511B">
      <w:pPr>
        <w:pStyle w:val="SpecHeading51"/>
      </w:pPr>
      <w:r>
        <w:t>Confirm base course sieve analysis by testing material.</w:t>
      </w:r>
    </w:p>
    <w:p w:rsidR="008C790A" w:rsidRPr="008C790A" w:rsidRDefault="008C790A" w:rsidP="008C790A">
      <w:pPr>
        <w:pStyle w:val="SpecSpecifierNotes0"/>
      </w:pPr>
      <w:r>
        <w:t xml:space="preserve">Specifier Notes:  The selection of sandy loam or loam soil should be made based on the soil requirements of the </w:t>
      </w:r>
      <w:r w:rsidR="00106E57">
        <w:t xml:space="preserve">grass </w:t>
      </w:r>
      <w:r>
        <w:t>variety selected for the project.</w:t>
      </w:r>
    </w:p>
    <w:p w:rsidR="00393750" w:rsidRDefault="00654660" w:rsidP="00746EFE">
      <w:pPr>
        <w:pStyle w:val="SpecHeading4A"/>
      </w:pPr>
      <w:r>
        <w:t>S</w:t>
      </w:r>
      <w:r w:rsidR="00746EFE">
        <w:t>oil:</w:t>
      </w:r>
    </w:p>
    <w:p w:rsidR="008C790A" w:rsidRDefault="00393750" w:rsidP="008C790A">
      <w:pPr>
        <w:pStyle w:val="SpecHeading51"/>
      </w:pPr>
      <w:r>
        <w:t>Sandy loam or loam soil.</w:t>
      </w:r>
    </w:p>
    <w:p w:rsidR="00746EFE" w:rsidRDefault="008C790A" w:rsidP="008C790A">
      <w:pPr>
        <w:pStyle w:val="SpecHeading51"/>
      </w:pPr>
      <w:r>
        <w:t>Sand:  Not acceptable.</w:t>
      </w:r>
    </w:p>
    <w:p w:rsidR="008C790A" w:rsidRDefault="008C790A" w:rsidP="008C790A">
      <w:pPr>
        <w:pStyle w:val="SpecSpecifierNotes0"/>
      </w:pPr>
      <w:r>
        <w:t>Specifier Notes:</w:t>
      </w:r>
      <w:r w:rsidR="0051042C">
        <w:t xml:space="preserve">  Select a </w:t>
      </w:r>
      <w:r w:rsidR="00106E57">
        <w:t xml:space="preserve">grass </w:t>
      </w:r>
      <w:r w:rsidR="0051042C">
        <w:t>variety well suited to the anticipated traffic frequency and local heat and growing conditions.</w:t>
      </w:r>
    </w:p>
    <w:p w:rsidR="008C790A" w:rsidRDefault="00106E57" w:rsidP="0051042C">
      <w:pPr>
        <w:pStyle w:val="SpecHeading4A"/>
      </w:pPr>
      <w:r>
        <w:t>Grass</w:t>
      </w:r>
      <w:r w:rsidR="008C790A">
        <w:t xml:space="preserve">:  Specified in Section </w:t>
      </w:r>
      <w:r w:rsidR="0051042C">
        <w:t>32 92 _____.</w:t>
      </w:r>
    </w:p>
    <w:p w:rsidR="008D2910" w:rsidRDefault="008D2910" w:rsidP="008D2910">
      <w:pPr>
        <w:pStyle w:val="SpecHeading2Part1"/>
      </w:pPr>
      <w:r>
        <w:t>EXECUTION</w:t>
      </w:r>
    </w:p>
    <w:p w:rsidR="008D2910" w:rsidRDefault="008D2910" w:rsidP="008D2910">
      <w:pPr>
        <w:pStyle w:val="SpecHeading311"/>
      </w:pPr>
      <w:r>
        <w:t>EXAMINATION</w:t>
      </w:r>
    </w:p>
    <w:p w:rsidR="008D2910" w:rsidRDefault="008D2910" w:rsidP="008D2910">
      <w:pPr>
        <w:pStyle w:val="SpecHeading4A"/>
      </w:pPr>
      <w:r>
        <w:t xml:space="preserve">Examine areas to receive </w:t>
      </w:r>
      <w:r w:rsidR="00E16CD6">
        <w:t>porous flexible paving</w:t>
      </w:r>
      <w:r w:rsidR="00C44D49">
        <w:t>.</w:t>
      </w:r>
    </w:p>
    <w:p w:rsidR="00603EEE" w:rsidRDefault="00603EEE" w:rsidP="00F86B3A">
      <w:pPr>
        <w:pStyle w:val="SpecHeading4A"/>
      </w:pPr>
      <w:r w:rsidRPr="00603EEE">
        <w:t>Examine subgrade and base course installed conditions</w:t>
      </w:r>
      <w:r>
        <w:t>.</w:t>
      </w:r>
    </w:p>
    <w:p w:rsidR="00603EEE" w:rsidRPr="00603EEE" w:rsidRDefault="00603EEE" w:rsidP="00F86B3A">
      <w:pPr>
        <w:pStyle w:val="SpecHeading4A"/>
      </w:pPr>
      <w:r w:rsidRPr="00603EEE">
        <w:t>Check for improperly compacted trenches, debris, and improper gradients.</w:t>
      </w:r>
    </w:p>
    <w:p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 or subsequent use.</w:t>
      </w:r>
    </w:p>
    <w:p w:rsidR="00C44D49" w:rsidRDefault="00C44D49" w:rsidP="00C44D49">
      <w:pPr>
        <w:pStyle w:val="SpecHeading4A"/>
      </w:pPr>
      <w:r>
        <w:lastRenderedPageBreak/>
        <w:t xml:space="preserve">Do not begin preparation or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:rsidR="00C44D49" w:rsidRDefault="00C44D49" w:rsidP="00C44D49">
      <w:pPr>
        <w:pStyle w:val="SpecHeading311"/>
      </w:pPr>
      <w:r>
        <w:t>PREPARATION</w:t>
      </w:r>
    </w:p>
    <w:p w:rsidR="002568DF" w:rsidRDefault="002568DF" w:rsidP="002568DF">
      <w:pPr>
        <w:pStyle w:val="SpecHeading4A"/>
      </w:pPr>
      <w:r>
        <w:t>Protection</w:t>
      </w:r>
      <w:r w:rsidR="00D74E1A">
        <w:t xml:space="preserve"> of In-Place Conditions</w:t>
      </w:r>
      <w:r>
        <w:t>:  Protect adjac</w:t>
      </w:r>
      <w:r w:rsidR="005E22B1">
        <w:t>ent areas</w:t>
      </w:r>
      <w:r w:rsidR="00E16CD6">
        <w:t xml:space="preserve"> </w:t>
      </w:r>
      <w:r w:rsidR="005E22B1">
        <w:t>and landscaping</w:t>
      </w:r>
      <w:r>
        <w:t xml:space="preserve"> from </w:t>
      </w:r>
      <w:r w:rsidR="00E16CD6">
        <w:t>installation of porous flexible paving</w:t>
      </w:r>
      <w:r>
        <w:t>.</w:t>
      </w:r>
    </w:p>
    <w:p w:rsidR="00603EEE" w:rsidRDefault="00603EEE" w:rsidP="00603EEE">
      <w:pPr>
        <w:pStyle w:val="SpecHeading4A"/>
      </w:pPr>
      <w:r w:rsidRPr="00603EEE">
        <w:t xml:space="preserve">Place base course material over prepared subbase to grades </w:t>
      </w:r>
      <w:r>
        <w:t>indicated on the Drawings</w:t>
      </w:r>
      <w:r w:rsidRPr="00603EEE">
        <w:t>, in lifts not to exceed 6</w:t>
      </w:r>
      <w:r>
        <w:t xml:space="preserve"> inches.</w:t>
      </w:r>
    </w:p>
    <w:p w:rsidR="00603EEE" w:rsidRDefault="00603EEE" w:rsidP="00603EEE">
      <w:pPr>
        <w:pStyle w:val="SpecHeading4A"/>
      </w:pPr>
      <w:r>
        <w:t>C</w:t>
      </w:r>
      <w:r w:rsidRPr="00603EEE">
        <w:t>ompact</w:t>
      </w:r>
      <w:r>
        <w:t xml:space="preserve"> </w:t>
      </w:r>
      <w:r w:rsidRPr="00603EEE">
        <w:t xml:space="preserve">each lift separately to </w:t>
      </w:r>
      <w:r>
        <w:t xml:space="preserve">minimum </w:t>
      </w:r>
      <w:r w:rsidRPr="00603EEE">
        <w:t>95</w:t>
      </w:r>
      <w:r>
        <w:t xml:space="preserve"> percent </w:t>
      </w:r>
      <w:r w:rsidRPr="00603EEE">
        <w:t>Modified Proctor.</w:t>
      </w:r>
    </w:p>
    <w:p w:rsidR="00603EEE" w:rsidRDefault="00603EEE" w:rsidP="00603EEE">
      <w:pPr>
        <w:pStyle w:val="SpecHeading4A"/>
      </w:pPr>
      <w:r w:rsidRPr="00603EEE">
        <w:t>Leave minimum 1-1/2</w:t>
      </w:r>
      <w:r>
        <w:t xml:space="preserve"> inches f</w:t>
      </w:r>
      <w:r w:rsidRPr="00603EEE">
        <w:t xml:space="preserve">or </w:t>
      </w:r>
      <w:r>
        <w:t xml:space="preserve">grass pavers </w:t>
      </w:r>
      <w:r w:rsidRPr="00603EEE">
        <w:t>and soil</w:t>
      </w:r>
      <w:r>
        <w:t>.</w:t>
      </w:r>
    </w:p>
    <w:p w:rsidR="00603EEE" w:rsidRPr="00603EEE" w:rsidRDefault="00603EEE" w:rsidP="00603EEE">
      <w:pPr>
        <w:pStyle w:val="SpecHeading4A"/>
      </w:pPr>
      <w:r>
        <w:t>F</w:t>
      </w:r>
      <w:r w:rsidRPr="00603EEE">
        <w:t xml:space="preserve">ill to </w:t>
      </w:r>
      <w:r>
        <w:t>f</w:t>
      </w:r>
      <w:r w:rsidRPr="00603EEE">
        <w:t xml:space="preserve">inal </w:t>
      </w:r>
      <w:r>
        <w:t>g</w:t>
      </w:r>
      <w:r w:rsidRPr="00603EEE">
        <w:t>rade.</w:t>
      </w:r>
    </w:p>
    <w:p w:rsidR="00C44D49" w:rsidRDefault="00C44D49" w:rsidP="00C44D49">
      <w:pPr>
        <w:pStyle w:val="SpecHeading311"/>
      </w:pPr>
      <w:r>
        <w:t>INSTALLATION</w:t>
      </w:r>
    </w:p>
    <w:p w:rsidR="00561121" w:rsidRDefault="00561121" w:rsidP="00561121">
      <w:pPr>
        <w:pStyle w:val="SpecHeading4A"/>
      </w:pPr>
      <w:r>
        <w:t>Install grass pavers in accordance with manufacturer’s instructions at locations indicated on the Drawings.</w:t>
      </w:r>
    </w:p>
    <w:p w:rsidR="00443A4C" w:rsidRDefault="00443A4C" w:rsidP="00443A4C">
      <w:pPr>
        <w:pStyle w:val="SpecHeading4A"/>
      </w:pPr>
      <w:r w:rsidRPr="00443A4C">
        <w:t xml:space="preserve">Install </w:t>
      </w:r>
      <w:r>
        <w:t>grass p</w:t>
      </w:r>
      <w:r w:rsidRPr="00443A4C">
        <w:t>avers by placing units with cells facing up and connect</w:t>
      </w:r>
      <w:r>
        <w:t>ing</w:t>
      </w:r>
      <w:r w:rsidRPr="00443A4C">
        <w:t xml:space="preserve"> tongue and groove locks</w:t>
      </w:r>
      <w:r>
        <w:t>.</w:t>
      </w:r>
    </w:p>
    <w:p w:rsidR="00443A4C" w:rsidRDefault="00C15964" w:rsidP="00443A4C">
      <w:pPr>
        <w:pStyle w:val="SpecHeading4A"/>
      </w:pPr>
      <w:r>
        <w:t xml:space="preserve">Clearance:  </w:t>
      </w:r>
      <w:r w:rsidR="00D23D43">
        <w:t xml:space="preserve">Leave </w:t>
      </w:r>
      <w:r w:rsidR="00443A4C" w:rsidRPr="00443A4C">
        <w:t>1</w:t>
      </w:r>
      <w:r w:rsidR="00443A4C">
        <w:t>-inch</w:t>
      </w:r>
      <w:r>
        <w:t>-</w:t>
      </w:r>
      <w:r w:rsidR="00D23D43">
        <w:t>minimum clearance between grass pavers and fixed objects or surface structures.</w:t>
      </w:r>
    </w:p>
    <w:p w:rsidR="00443A4C" w:rsidRDefault="00443A4C" w:rsidP="00443A4C">
      <w:pPr>
        <w:pStyle w:val="SpecHeading4A"/>
      </w:pPr>
      <w:r>
        <w:t xml:space="preserve">Anchor grass pavers </w:t>
      </w:r>
      <w:r w:rsidRPr="00443A4C">
        <w:t>placed on curves and slopes to base course</w:t>
      </w:r>
      <w:r w:rsidR="00746EFE">
        <w:t xml:space="preserve"> </w:t>
      </w:r>
      <w:r w:rsidRPr="00443A4C">
        <w:t xml:space="preserve">as required </w:t>
      </w:r>
      <w:proofErr w:type="gramStart"/>
      <w:r w:rsidRPr="00443A4C">
        <w:t>to secure</w:t>
      </w:r>
      <w:proofErr w:type="gramEnd"/>
      <w:r w:rsidRPr="00443A4C">
        <w:t xml:space="preserve"> </w:t>
      </w:r>
      <w:r>
        <w:t>pavers</w:t>
      </w:r>
      <w:r w:rsidRPr="00443A4C">
        <w:t xml:space="preserve"> in place.</w:t>
      </w:r>
    </w:p>
    <w:p w:rsidR="00443A4C" w:rsidRDefault="00443A4C" w:rsidP="00443A4C">
      <w:pPr>
        <w:pStyle w:val="SpecHeading4A"/>
      </w:pPr>
      <w:r w:rsidRPr="00443A4C">
        <w:t xml:space="preserve">Top of </w:t>
      </w:r>
      <w:r>
        <w:t>C</w:t>
      </w:r>
      <w:r w:rsidRPr="00443A4C">
        <w:t>ells</w:t>
      </w:r>
      <w:r>
        <w:t>:</w:t>
      </w:r>
      <w:r w:rsidR="00B54CCE">
        <w:t xml:space="preserve">  Leave </w:t>
      </w:r>
      <w:r w:rsidR="00C15964">
        <w:t>top of cells 1/4 i</w:t>
      </w:r>
      <w:r>
        <w:t xml:space="preserve">nch to </w:t>
      </w:r>
      <w:r w:rsidR="00B54CCE">
        <w:t>1/2</w:t>
      </w:r>
      <w:r>
        <w:t xml:space="preserve"> inch </w:t>
      </w:r>
      <w:r w:rsidRPr="00443A4C">
        <w:t>below surface of adjacent hard-surface pavements.</w:t>
      </w:r>
    </w:p>
    <w:p w:rsidR="0026388E" w:rsidRDefault="0026388E" w:rsidP="0026388E">
      <w:pPr>
        <w:pStyle w:val="SpecHeading4A"/>
      </w:pPr>
      <w:r w:rsidRPr="0026388E">
        <w:t xml:space="preserve">Install soil in cells as </w:t>
      </w:r>
      <w:r w:rsidR="008439B5">
        <w:t xml:space="preserve">grass pavers </w:t>
      </w:r>
      <w:r w:rsidRPr="0026388E">
        <w:t>are laid in sections</w:t>
      </w:r>
      <w:r>
        <w:t>.</w:t>
      </w:r>
    </w:p>
    <w:p w:rsidR="0026388E" w:rsidRDefault="0026388E" w:rsidP="0026388E">
      <w:pPr>
        <w:pStyle w:val="SpecHeading4A"/>
      </w:pPr>
      <w:r>
        <w:t xml:space="preserve">Add </w:t>
      </w:r>
      <w:r w:rsidRPr="0026388E">
        <w:t xml:space="preserve">soil to </w:t>
      </w:r>
      <w:r w:rsidR="008439B5">
        <w:t xml:space="preserve">grass pavers </w:t>
      </w:r>
      <w:r w:rsidRPr="0026388E">
        <w:t>from an area already filled with soil.</w:t>
      </w:r>
    </w:p>
    <w:p w:rsidR="00561121" w:rsidRDefault="0026388E" w:rsidP="0026388E">
      <w:pPr>
        <w:pStyle w:val="SpecHeading4A"/>
      </w:pPr>
      <w:r>
        <w:t xml:space="preserve">Spread soil </w:t>
      </w:r>
      <w:r w:rsidRPr="0026388E">
        <w:t xml:space="preserve">to fill </w:t>
      </w:r>
      <w:r w:rsidR="008439B5">
        <w:t xml:space="preserve">grass pavers </w:t>
      </w:r>
      <w:r w:rsidRPr="0026388E">
        <w:t>to top surface.</w:t>
      </w:r>
    </w:p>
    <w:p w:rsidR="0075036A" w:rsidRPr="0075036A" w:rsidRDefault="0075036A" w:rsidP="0075036A">
      <w:pPr>
        <w:pStyle w:val="SpecSpecifierNotes0"/>
      </w:pPr>
      <w:r>
        <w:t xml:space="preserve">Specifier Notes:  Specify one of </w:t>
      </w:r>
      <w:r w:rsidR="00E0778C">
        <w:t xml:space="preserve">following </w:t>
      </w:r>
      <w:r>
        <w:t>methods of planting</w:t>
      </w:r>
      <w:r w:rsidR="00E0778C">
        <w:t xml:space="preserve"> grass</w:t>
      </w:r>
      <w:r>
        <w:t xml:space="preserve">: </w:t>
      </w:r>
      <w:r w:rsidR="00E0778C">
        <w:t xml:space="preserve"> </w:t>
      </w:r>
      <w:r>
        <w:t>top dressing with sod, recessed sod planting, seeding</w:t>
      </w:r>
      <w:r w:rsidR="00E0778C">
        <w:t>,</w:t>
      </w:r>
      <w:r>
        <w:t xml:space="preserve"> or hydroseeding.  Include the section number for the section specifying the appropriate method of planting.</w:t>
      </w:r>
    </w:p>
    <w:p w:rsidR="0026388E" w:rsidRDefault="0075036A" w:rsidP="00E0778C">
      <w:pPr>
        <w:pStyle w:val="SpecHeading4A"/>
      </w:pPr>
      <w:r>
        <w:t xml:space="preserve">Planting:  </w:t>
      </w:r>
      <w:r w:rsidR="00E0778C">
        <w:t>Plant grass by [top dressing with sod</w:t>
      </w:r>
      <w:proofErr w:type="gramStart"/>
      <w:r w:rsidR="00E0778C">
        <w:t>]  [</w:t>
      </w:r>
      <w:proofErr w:type="gramEnd"/>
      <w:r w:rsidR="00E0778C">
        <w:t>recessed sod planting]  [seeding]  [hydroseeding] as s</w:t>
      </w:r>
      <w:r>
        <w:t>pecified in Section 32 92 _____.</w:t>
      </w:r>
    </w:p>
    <w:p w:rsidR="0075450B" w:rsidRPr="0075450B" w:rsidRDefault="0075450B" w:rsidP="0075450B">
      <w:pPr>
        <w:pStyle w:val="SpecHeading4A"/>
      </w:pPr>
      <w:r>
        <w:t>Fill grass pavers with soil and plant within 30 days of being installed.</w:t>
      </w:r>
    </w:p>
    <w:p w:rsidR="0061734D" w:rsidRDefault="0061734D" w:rsidP="0061734D">
      <w:pPr>
        <w:pStyle w:val="SpecHeading311"/>
      </w:pPr>
      <w:r>
        <w:lastRenderedPageBreak/>
        <w:t>ADJUSTING</w:t>
      </w:r>
    </w:p>
    <w:p w:rsidR="0061734D" w:rsidRDefault="0061734D" w:rsidP="0061734D">
      <w:pPr>
        <w:pStyle w:val="SpecHeading4A"/>
      </w:pPr>
      <w:r>
        <w:t xml:space="preserve">Remove and replace </w:t>
      </w:r>
      <w:r w:rsidR="0039194F">
        <w:t xml:space="preserve">with new materials, </w:t>
      </w:r>
      <w:r>
        <w:t>segments of grass pavers where 3 or more adjacent cells are broken or damaged.</w:t>
      </w:r>
    </w:p>
    <w:p w:rsidR="00C44D49" w:rsidRDefault="00C44D49" w:rsidP="00C44D49">
      <w:pPr>
        <w:pStyle w:val="SpecHeading311"/>
      </w:pPr>
      <w:r>
        <w:t>PROTECTION</w:t>
      </w:r>
    </w:p>
    <w:p w:rsidR="0061734D" w:rsidRDefault="00C44D49" w:rsidP="00E73327">
      <w:pPr>
        <w:pStyle w:val="SpecHeading4A"/>
      </w:pPr>
      <w:r>
        <w:t xml:space="preserve">Protect </w:t>
      </w:r>
      <w:r w:rsidR="0061734D">
        <w:t>Work of this Section:</w:t>
      </w:r>
    </w:p>
    <w:p w:rsidR="0061734D" w:rsidRDefault="0061734D" w:rsidP="0061734D">
      <w:pPr>
        <w:pStyle w:val="SpecHeading51"/>
      </w:pPr>
      <w:r>
        <w:t xml:space="preserve">From traffic until grass is </w:t>
      </w:r>
      <w:r w:rsidR="0075450B">
        <w:t xml:space="preserve">sufficiently established </w:t>
      </w:r>
      <w:r>
        <w:t>to handle traffic.</w:t>
      </w:r>
    </w:p>
    <w:p w:rsidR="00C44D49" w:rsidRDefault="0061734D" w:rsidP="0061734D">
      <w:pPr>
        <w:pStyle w:val="SpecHeading51"/>
      </w:pPr>
      <w:r>
        <w:t>F</w:t>
      </w:r>
      <w:r w:rsidR="00C44D49">
        <w:t xml:space="preserve">rom damage </w:t>
      </w:r>
      <w:r>
        <w:t xml:space="preserve">or deterioration </w:t>
      </w:r>
      <w:r w:rsidR="00C44D49">
        <w:t>during construction.</w:t>
      </w:r>
    </w:p>
    <w:p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2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F5" w:rsidRDefault="00B432F5">
      <w:r>
        <w:separator/>
      </w:r>
    </w:p>
  </w:endnote>
  <w:endnote w:type="continuationSeparator" w:id="0">
    <w:p w:rsidR="00B432F5" w:rsidRDefault="00B4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A6" w:rsidRDefault="005D2DA6" w:rsidP="00DB19BB">
    <w:pPr>
      <w:pStyle w:val="SpecFooter"/>
    </w:pPr>
  </w:p>
  <w:p w:rsidR="005D2DA6" w:rsidRDefault="005D2DA6" w:rsidP="00DB19BB">
    <w:pPr>
      <w:pStyle w:val="SpecFooter"/>
    </w:pPr>
  </w:p>
  <w:p w:rsidR="009961FB" w:rsidRDefault="001E6815" w:rsidP="00DB19BB">
    <w:pPr>
      <w:pStyle w:val="SpecFooter"/>
    </w:pPr>
    <w:r>
      <w:t>NDS Tufftrack</w:t>
    </w:r>
  </w:p>
  <w:p w:rsidR="005D2DA6" w:rsidRDefault="001E6815" w:rsidP="00DB19BB">
    <w:pPr>
      <w:pStyle w:val="SpecFooter"/>
    </w:pPr>
    <w:r>
      <w:t>Grassroad Pavers</w:t>
    </w:r>
    <w:r w:rsidR="005D2DA6">
      <w:tab/>
    </w:r>
    <w:fldSimple w:instr=" STYLEREF  &quot;Spec: Heading 1&quot; ">
      <w:r w:rsidR="00710E73">
        <w:rPr>
          <w:noProof/>
        </w:rPr>
        <w:t>32 12 43</w:t>
      </w:r>
    </w:fldSimple>
    <w:r w:rsidR="005D2DA6">
      <w:t xml:space="preserve"> - </w:t>
    </w:r>
    <w:r w:rsidR="005D2DA6">
      <w:rPr>
        <w:rStyle w:val="PageNumber"/>
      </w:rPr>
      <w:fldChar w:fldCharType="begin"/>
    </w:r>
    <w:r w:rsidR="005D2DA6">
      <w:rPr>
        <w:rStyle w:val="PageNumber"/>
      </w:rPr>
      <w:instrText xml:space="preserve"> PAGE </w:instrText>
    </w:r>
    <w:r w:rsidR="005D2DA6">
      <w:rPr>
        <w:rStyle w:val="PageNumber"/>
      </w:rPr>
      <w:fldChar w:fldCharType="separate"/>
    </w:r>
    <w:r w:rsidR="00710E73">
      <w:rPr>
        <w:rStyle w:val="PageNumber"/>
        <w:noProof/>
      </w:rPr>
      <w:t>1</w:t>
    </w:r>
    <w:r w:rsidR="005D2DA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F5" w:rsidRDefault="00B432F5">
      <w:r>
        <w:separator/>
      </w:r>
    </w:p>
  </w:footnote>
  <w:footnote w:type="continuationSeparator" w:id="0">
    <w:p w:rsidR="00B432F5" w:rsidRDefault="00B43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2F5"/>
    <w:rsid w:val="00001C5D"/>
    <w:rsid w:val="00005AB2"/>
    <w:rsid w:val="000069BB"/>
    <w:rsid w:val="000077E3"/>
    <w:rsid w:val="00011263"/>
    <w:rsid w:val="00037B34"/>
    <w:rsid w:val="00071573"/>
    <w:rsid w:val="000759A6"/>
    <w:rsid w:val="00081EFB"/>
    <w:rsid w:val="00087751"/>
    <w:rsid w:val="00096E22"/>
    <w:rsid w:val="000A392E"/>
    <w:rsid w:val="000A6D5D"/>
    <w:rsid w:val="000C1A2A"/>
    <w:rsid w:val="000C4F74"/>
    <w:rsid w:val="000C511B"/>
    <w:rsid w:val="000C7482"/>
    <w:rsid w:val="000D05C8"/>
    <w:rsid w:val="000E024C"/>
    <w:rsid w:val="000E3428"/>
    <w:rsid w:val="00106E57"/>
    <w:rsid w:val="001130BE"/>
    <w:rsid w:val="00133687"/>
    <w:rsid w:val="001741D8"/>
    <w:rsid w:val="00174712"/>
    <w:rsid w:val="00180C02"/>
    <w:rsid w:val="001B5128"/>
    <w:rsid w:val="001C0959"/>
    <w:rsid w:val="001D26F4"/>
    <w:rsid w:val="001D77B1"/>
    <w:rsid w:val="001E6815"/>
    <w:rsid w:val="001F3350"/>
    <w:rsid w:val="00214D04"/>
    <w:rsid w:val="00217805"/>
    <w:rsid w:val="00235E53"/>
    <w:rsid w:val="002568DF"/>
    <w:rsid w:val="0026388E"/>
    <w:rsid w:val="002749A2"/>
    <w:rsid w:val="0029629F"/>
    <w:rsid w:val="0029712F"/>
    <w:rsid w:val="002C3BA5"/>
    <w:rsid w:val="002C403B"/>
    <w:rsid w:val="002D5FF6"/>
    <w:rsid w:val="002E3147"/>
    <w:rsid w:val="002E7EAD"/>
    <w:rsid w:val="00312813"/>
    <w:rsid w:val="0032068C"/>
    <w:rsid w:val="0032655F"/>
    <w:rsid w:val="00340DD6"/>
    <w:rsid w:val="00357794"/>
    <w:rsid w:val="00360CF2"/>
    <w:rsid w:val="0036232E"/>
    <w:rsid w:val="0036604B"/>
    <w:rsid w:val="00381F8D"/>
    <w:rsid w:val="00383124"/>
    <w:rsid w:val="00383538"/>
    <w:rsid w:val="0038491F"/>
    <w:rsid w:val="0038644A"/>
    <w:rsid w:val="00386690"/>
    <w:rsid w:val="003879D7"/>
    <w:rsid w:val="0039191E"/>
    <w:rsid w:val="0039194F"/>
    <w:rsid w:val="00393750"/>
    <w:rsid w:val="003976AB"/>
    <w:rsid w:val="003E78B8"/>
    <w:rsid w:val="003F1516"/>
    <w:rsid w:val="004048DF"/>
    <w:rsid w:val="00404F94"/>
    <w:rsid w:val="00405B20"/>
    <w:rsid w:val="00412DE2"/>
    <w:rsid w:val="00421DBD"/>
    <w:rsid w:val="0043134B"/>
    <w:rsid w:val="004423C3"/>
    <w:rsid w:val="00443A4C"/>
    <w:rsid w:val="004451E8"/>
    <w:rsid w:val="004541E9"/>
    <w:rsid w:val="00463B1A"/>
    <w:rsid w:val="004730BF"/>
    <w:rsid w:val="004811AA"/>
    <w:rsid w:val="0048659F"/>
    <w:rsid w:val="00487229"/>
    <w:rsid w:val="004C7791"/>
    <w:rsid w:val="004E3625"/>
    <w:rsid w:val="00504186"/>
    <w:rsid w:val="00504E5A"/>
    <w:rsid w:val="0051042C"/>
    <w:rsid w:val="00515C67"/>
    <w:rsid w:val="00517F34"/>
    <w:rsid w:val="00525D5C"/>
    <w:rsid w:val="0053032A"/>
    <w:rsid w:val="005379D9"/>
    <w:rsid w:val="005572E6"/>
    <w:rsid w:val="00561121"/>
    <w:rsid w:val="00562500"/>
    <w:rsid w:val="005833A5"/>
    <w:rsid w:val="0058549D"/>
    <w:rsid w:val="005C0790"/>
    <w:rsid w:val="005C4E15"/>
    <w:rsid w:val="005D2DA6"/>
    <w:rsid w:val="005D3911"/>
    <w:rsid w:val="005E22B1"/>
    <w:rsid w:val="005E3F85"/>
    <w:rsid w:val="005F0610"/>
    <w:rsid w:val="005F1AB9"/>
    <w:rsid w:val="005F4CD2"/>
    <w:rsid w:val="0060399E"/>
    <w:rsid w:val="00603EEE"/>
    <w:rsid w:val="0061317F"/>
    <w:rsid w:val="0061734D"/>
    <w:rsid w:val="00617E29"/>
    <w:rsid w:val="00637877"/>
    <w:rsid w:val="00640F2F"/>
    <w:rsid w:val="00654660"/>
    <w:rsid w:val="00662200"/>
    <w:rsid w:val="00691A6E"/>
    <w:rsid w:val="006924EF"/>
    <w:rsid w:val="00695736"/>
    <w:rsid w:val="00695C40"/>
    <w:rsid w:val="00696CA1"/>
    <w:rsid w:val="006A0D39"/>
    <w:rsid w:val="006B23CB"/>
    <w:rsid w:val="006B773F"/>
    <w:rsid w:val="006C3D68"/>
    <w:rsid w:val="006C4E30"/>
    <w:rsid w:val="006D3C81"/>
    <w:rsid w:val="006D5600"/>
    <w:rsid w:val="00703348"/>
    <w:rsid w:val="00710E73"/>
    <w:rsid w:val="0071531F"/>
    <w:rsid w:val="00715CEC"/>
    <w:rsid w:val="00723330"/>
    <w:rsid w:val="0073194B"/>
    <w:rsid w:val="00731D17"/>
    <w:rsid w:val="00741F2A"/>
    <w:rsid w:val="007435CA"/>
    <w:rsid w:val="00746EFE"/>
    <w:rsid w:val="0075036A"/>
    <w:rsid w:val="0075450B"/>
    <w:rsid w:val="007573CA"/>
    <w:rsid w:val="007609C5"/>
    <w:rsid w:val="00764881"/>
    <w:rsid w:val="00767035"/>
    <w:rsid w:val="00770A76"/>
    <w:rsid w:val="00777DF4"/>
    <w:rsid w:val="00787B82"/>
    <w:rsid w:val="007A1E33"/>
    <w:rsid w:val="007A4C64"/>
    <w:rsid w:val="007C12FE"/>
    <w:rsid w:val="007C558B"/>
    <w:rsid w:val="007D13A6"/>
    <w:rsid w:val="007D3C18"/>
    <w:rsid w:val="007D6759"/>
    <w:rsid w:val="007E2F9B"/>
    <w:rsid w:val="007E3402"/>
    <w:rsid w:val="007F72DF"/>
    <w:rsid w:val="00801D54"/>
    <w:rsid w:val="008147BE"/>
    <w:rsid w:val="00820E1A"/>
    <w:rsid w:val="00822064"/>
    <w:rsid w:val="00830435"/>
    <w:rsid w:val="00840CF0"/>
    <w:rsid w:val="008439B5"/>
    <w:rsid w:val="008445DE"/>
    <w:rsid w:val="008449B3"/>
    <w:rsid w:val="00850DBF"/>
    <w:rsid w:val="008566DD"/>
    <w:rsid w:val="008604B1"/>
    <w:rsid w:val="00870CCA"/>
    <w:rsid w:val="00882889"/>
    <w:rsid w:val="00883F66"/>
    <w:rsid w:val="00891D6D"/>
    <w:rsid w:val="008A2899"/>
    <w:rsid w:val="008B2AB4"/>
    <w:rsid w:val="008B60A1"/>
    <w:rsid w:val="008C365F"/>
    <w:rsid w:val="008C790A"/>
    <w:rsid w:val="008D2910"/>
    <w:rsid w:val="008E6693"/>
    <w:rsid w:val="008F418A"/>
    <w:rsid w:val="00906A13"/>
    <w:rsid w:val="00911620"/>
    <w:rsid w:val="00914FE2"/>
    <w:rsid w:val="00960A8F"/>
    <w:rsid w:val="00964316"/>
    <w:rsid w:val="00966BBA"/>
    <w:rsid w:val="00971580"/>
    <w:rsid w:val="009828AA"/>
    <w:rsid w:val="00982C8F"/>
    <w:rsid w:val="0099562A"/>
    <w:rsid w:val="009961FB"/>
    <w:rsid w:val="009E1E3E"/>
    <w:rsid w:val="009E2FDC"/>
    <w:rsid w:val="00A05FD1"/>
    <w:rsid w:val="00A13043"/>
    <w:rsid w:val="00A34864"/>
    <w:rsid w:val="00A51461"/>
    <w:rsid w:val="00A526C5"/>
    <w:rsid w:val="00A6444A"/>
    <w:rsid w:val="00A84FD7"/>
    <w:rsid w:val="00A96790"/>
    <w:rsid w:val="00AB031C"/>
    <w:rsid w:val="00AC4C9C"/>
    <w:rsid w:val="00AC7882"/>
    <w:rsid w:val="00AE03A8"/>
    <w:rsid w:val="00AE2CD8"/>
    <w:rsid w:val="00AE37E5"/>
    <w:rsid w:val="00AE3D20"/>
    <w:rsid w:val="00AE4198"/>
    <w:rsid w:val="00AF6D21"/>
    <w:rsid w:val="00B11FBE"/>
    <w:rsid w:val="00B13D9E"/>
    <w:rsid w:val="00B1470B"/>
    <w:rsid w:val="00B4239D"/>
    <w:rsid w:val="00B432F5"/>
    <w:rsid w:val="00B50B78"/>
    <w:rsid w:val="00B54CCE"/>
    <w:rsid w:val="00B65CD8"/>
    <w:rsid w:val="00B70B76"/>
    <w:rsid w:val="00B737F2"/>
    <w:rsid w:val="00B81B64"/>
    <w:rsid w:val="00B9036D"/>
    <w:rsid w:val="00B93413"/>
    <w:rsid w:val="00BA07B8"/>
    <w:rsid w:val="00BC2CCF"/>
    <w:rsid w:val="00BF1560"/>
    <w:rsid w:val="00C00EBB"/>
    <w:rsid w:val="00C03322"/>
    <w:rsid w:val="00C04297"/>
    <w:rsid w:val="00C129B4"/>
    <w:rsid w:val="00C15964"/>
    <w:rsid w:val="00C2040B"/>
    <w:rsid w:val="00C232AB"/>
    <w:rsid w:val="00C44D49"/>
    <w:rsid w:val="00C56C60"/>
    <w:rsid w:val="00C745F2"/>
    <w:rsid w:val="00C83620"/>
    <w:rsid w:val="00C83EB4"/>
    <w:rsid w:val="00C96CC9"/>
    <w:rsid w:val="00CA6731"/>
    <w:rsid w:val="00CB332F"/>
    <w:rsid w:val="00CE53D3"/>
    <w:rsid w:val="00CE6F37"/>
    <w:rsid w:val="00D06B73"/>
    <w:rsid w:val="00D1681F"/>
    <w:rsid w:val="00D16D18"/>
    <w:rsid w:val="00D23D43"/>
    <w:rsid w:val="00D23EEC"/>
    <w:rsid w:val="00D25F69"/>
    <w:rsid w:val="00D4281B"/>
    <w:rsid w:val="00D433FF"/>
    <w:rsid w:val="00D528C4"/>
    <w:rsid w:val="00D600C6"/>
    <w:rsid w:val="00D62CE2"/>
    <w:rsid w:val="00D72952"/>
    <w:rsid w:val="00D74E1A"/>
    <w:rsid w:val="00D75E26"/>
    <w:rsid w:val="00D77E2C"/>
    <w:rsid w:val="00DB19BB"/>
    <w:rsid w:val="00DD738A"/>
    <w:rsid w:val="00DE10D7"/>
    <w:rsid w:val="00DF06C2"/>
    <w:rsid w:val="00DF4FA0"/>
    <w:rsid w:val="00DF5E35"/>
    <w:rsid w:val="00E0778C"/>
    <w:rsid w:val="00E143FA"/>
    <w:rsid w:val="00E16CD6"/>
    <w:rsid w:val="00E21F1E"/>
    <w:rsid w:val="00E61E28"/>
    <w:rsid w:val="00E700A4"/>
    <w:rsid w:val="00E73327"/>
    <w:rsid w:val="00E8328B"/>
    <w:rsid w:val="00E8657E"/>
    <w:rsid w:val="00EC2BD5"/>
    <w:rsid w:val="00EE7499"/>
    <w:rsid w:val="00EF672E"/>
    <w:rsid w:val="00F16887"/>
    <w:rsid w:val="00F33B6C"/>
    <w:rsid w:val="00F3483D"/>
    <w:rsid w:val="00F35BD8"/>
    <w:rsid w:val="00F35F35"/>
    <w:rsid w:val="00F3775A"/>
    <w:rsid w:val="00F72101"/>
    <w:rsid w:val="00F74FB6"/>
    <w:rsid w:val="00F8129C"/>
    <w:rsid w:val="00F86B3A"/>
    <w:rsid w:val="00F922A4"/>
    <w:rsid w:val="00F92525"/>
    <w:rsid w:val="00F927D7"/>
    <w:rsid w:val="00F93AEF"/>
    <w:rsid w:val="00F9551E"/>
    <w:rsid w:val="00F95F1A"/>
    <w:rsid w:val="00FA6DC9"/>
    <w:rsid w:val="00FB6D9B"/>
    <w:rsid w:val="00FC230F"/>
    <w:rsid w:val="00FC287A"/>
    <w:rsid w:val="00FC382D"/>
    <w:rsid w:val="00FD19C9"/>
    <w:rsid w:val="00FD65BC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9E1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dspr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bb@aaa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dspro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12-29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3B87-CC9E-42FA-A6F2-3D07D701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12-29-14</Template>
  <TotalTime>7</TotalTime>
  <Pages>7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Tufftrack Grassroad Pavers</vt:lpstr>
    </vt:vector>
  </TitlesOfParts>
  <Company>NDS, Inc.</Company>
  <LinksUpToDate>false</LinksUpToDate>
  <CharactersWithSpaces>10380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Tufftrack Grassroad Pavers</dc:title>
  <dc:subject>Guide Specification</dc:subject>
  <dc:creator>Gary Schuman</dc:creator>
  <cp:lastModifiedBy>Gary Schuman</cp:lastModifiedBy>
  <cp:revision>3</cp:revision>
  <cp:lastPrinted>2015-02-13T21:26:00Z</cp:lastPrinted>
  <dcterms:created xsi:type="dcterms:W3CDTF">2015-04-10T15:35:00Z</dcterms:created>
  <dcterms:modified xsi:type="dcterms:W3CDTF">2015-04-10T15:41:00Z</dcterms:modified>
</cp:coreProperties>
</file>