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73" w:rsidRDefault="001E6815" w:rsidP="001741D8">
      <w:pPr>
        <w:pStyle w:val="SpecContactInfo"/>
      </w:pPr>
      <w:r>
        <w:t>NDS, Inc.</w:t>
      </w:r>
      <w:r>
        <w:tab/>
      </w:r>
      <w:r w:rsidR="001741D8">
        <w:tab/>
      </w:r>
      <w:r w:rsidR="001741D8">
        <w:tab/>
      </w:r>
      <w:r w:rsidR="00175B84">
        <w:t>August</w:t>
      </w:r>
      <w:r w:rsidR="00710E73">
        <w:t xml:space="preserve"> </w:t>
      </w:r>
      <w:r w:rsidR="001741D8">
        <w:t>20</w:t>
      </w:r>
      <w:r w:rsidR="005379D9">
        <w:t>1</w:t>
      </w:r>
      <w:r w:rsidR="00574D0C">
        <w:t>7</w:t>
      </w:r>
    </w:p>
    <w:p w:rsidR="00D62CE2" w:rsidRDefault="00D62CE2" w:rsidP="001741D8">
      <w:pPr>
        <w:pStyle w:val="SpecContactInfo"/>
      </w:pPr>
      <w:r>
        <w:t>851 North Harvard Avenue</w:t>
      </w:r>
    </w:p>
    <w:p w:rsidR="001741D8" w:rsidRDefault="00D62CE2" w:rsidP="001741D8">
      <w:pPr>
        <w:pStyle w:val="SpecContactInfo"/>
      </w:pPr>
      <w:r>
        <w:t>Lindsay, California 93247</w:t>
      </w:r>
    </w:p>
    <w:p w:rsidR="001741D8" w:rsidRDefault="001741D8" w:rsidP="001741D8">
      <w:pPr>
        <w:pStyle w:val="SpecContactInfo"/>
      </w:pPr>
      <w:r>
        <w:t>Toll Free</w:t>
      </w:r>
      <w:r>
        <w:tab/>
      </w:r>
      <w:r w:rsidR="00D62CE2">
        <w:tab/>
      </w:r>
      <w:r>
        <w:t>800</w:t>
      </w:r>
      <w:r w:rsidR="008B60A1">
        <w:t>-</w:t>
      </w:r>
      <w:r w:rsidR="00D62CE2">
        <w:t>726-1994</w:t>
      </w:r>
    </w:p>
    <w:p w:rsidR="001741D8" w:rsidRDefault="001741D8" w:rsidP="001741D8">
      <w:pPr>
        <w:pStyle w:val="SpecContactInfo"/>
      </w:pPr>
      <w:r>
        <w:t>Phone</w:t>
      </w:r>
      <w:r>
        <w:tab/>
      </w:r>
      <w:r w:rsidR="00D62CE2">
        <w:tab/>
        <w:t>559-562-9888</w:t>
      </w:r>
    </w:p>
    <w:p w:rsidR="00D62CE2" w:rsidRDefault="00D62CE2" w:rsidP="001741D8">
      <w:pPr>
        <w:pStyle w:val="SpecContactInfo"/>
      </w:pPr>
      <w:r>
        <w:t xml:space="preserve">Toll Free </w:t>
      </w:r>
      <w:r w:rsidR="001741D8">
        <w:t>Fax</w:t>
      </w:r>
      <w:r w:rsidR="001741D8">
        <w:tab/>
      </w:r>
      <w:r>
        <w:tab/>
        <w:t>8</w:t>
      </w:r>
      <w:r w:rsidR="001741D8">
        <w:t>00</w:t>
      </w:r>
      <w:r w:rsidR="008B60A1">
        <w:t>-</w:t>
      </w:r>
      <w:r>
        <w:t>726-1998</w:t>
      </w:r>
    </w:p>
    <w:p w:rsidR="00D62CE2" w:rsidRDefault="00D62CE2" w:rsidP="001741D8">
      <w:pPr>
        <w:pStyle w:val="SpecContactInfo"/>
      </w:pPr>
      <w:r>
        <w:t>Fax</w:t>
      </w:r>
      <w:r>
        <w:tab/>
      </w:r>
      <w:r>
        <w:tab/>
        <w:t>559-562-4488</w:t>
      </w:r>
    </w:p>
    <w:p w:rsidR="001741D8" w:rsidRDefault="00D62CE2" w:rsidP="001741D8">
      <w:pPr>
        <w:pStyle w:val="SpecContactInfo"/>
      </w:pPr>
      <w:r>
        <w:t>We</w:t>
      </w:r>
      <w:r w:rsidR="001741D8">
        <w:t>bsite</w:t>
      </w:r>
      <w:r w:rsidR="001741D8">
        <w:tab/>
      </w:r>
      <w:r>
        <w:tab/>
      </w:r>
      <w:hyperlink r:id="rId8" w:history="1">
        <w:r w:rsidRPr="00DD5F2C">
          <w:rPr>
            <w:rStyle w:val="Hyperlink"/>
            <w:szCs w:val="24"/>
          </w:rPr>
          <w:t>www.ndspro.com</w:t>
        </w:r>
      </w:hyperlink>
    </w:p>
    <w:p w:rsidR="001741D8" w:rsidRDefault="001741D8" w:rsidP="001741D8">
      <w:pPr>
        <w:pStyle w:val="SpecContactInfo"/>
      </w:pPr>
      <w:r>
        <w:t>Email</w:t>
      </w:r>
      <w:r>
        <w:tab/>
      </w:r>
      <w:r w:rsidR="00D62CE2">
        <w:tab/>
        <w:t>nds</w:t>
      </w:r>
      <w:hyperlink r:id="rId9" w:history="1">
        <w:r w:rsidR="00DF5E35" w:rsidRPr="001D69AF">
          <w:rPr>
            <w:rStyle w:val="Hyperlink"/>
            <w:szCs w:val="24"/>
          </w:rPr>
          <w:t>@</w:t>
        </w:r>
        <w:r w:rsidR="00D62CE2">
          <w:rPr>
            <w:rStyle w:val="Hyperlink"/>
            <w:szCs w:val="24"/>
          </w:rPr>
          <w:t>ndspro</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t xml:space="preserve">Specifier Notes:  This product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including </w:t>
      </w:r>
      <w:r w:rsidR="00340DD6" w:rsidRPr="00340DD6">
        <w:rPr>
          <w:i/>
        </w:rPr>
        <w:t>MasterFormat, SectionFormat,</w:t>
      </w:r>
      <w:r w:rsidR="00340DD6">
        <w:t xml:space="preserve"> and </w:t>
      </w:r>
      <w:r w:rsidR="00340DD6" w:rsidRPr="00340DD6">
        <w:rPr>
          <w:i/>
        </w:rPr>
        <w:t>PageFormat</w:t>
      </w:r>
      <w:r w:rsidRPr="00340DD6">
        <w:rPr>
          <w:i/>
        </w:rPr>
        <w:t>.</w:t>
      </w:r>
    </w:p>
    <w:p w:rsidR="001741D8" w:rsidRDefault="001741D8" w:rsidP="00E8657E">
      <w:pPr>
        <w:pStyle w:val="SpecSpecifierNotes0"/>
      </w:pPr>
      <w:r>
        <w:t>Th</w:t>
      </w:r>
      <w:r w:rsidR="00966BBA">
        <w:t>is</w:t>
      </w:r>
      <w:r>
        <w:t xml:space="preserve"> section must be carefully reviewed and edited by the Architect to meet the requirements </w:t>
      </w:r>
      <w:r w:rsidR="00F8129C">
        <w:t xml:space="preserve">of the project </w:t>
      </w:r>
      <w:r>
        <w:t xml:space="preserve">and local building code.  Coordinate this section with </w:t>
      </w:r>
      <w:r w:rsidR="00F8129C">
        <w:t xml:space="preserve">Division 1, </w:t>
      </w:r>
      <w:r>
        <w:t>other specification sections</w:t>
      </w:r>
      <w:r w:rsidR="00F8129C">
        <w:t>,</w:t>
      </w:r>
      <w:r>
        <w:t xml:space="preserve">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201</w:t>
      </w:r>
      <w:r w:rsidR="00BE3B0F">
        <w:rPr>
          <w:i/>
        </w:rPr>
        <w:t>6</w:t>
      </w:r>
      <w:r w:rsidR="008B60A1">
        <w:rPr>
          <w:i/>
        </w:rPr>
        <w:t xml:space="preserve"> Update.</w:t>
      </w:r>
    </w:p>
    <w:p w:rsidR="001F3350" w:rsidRDefault="001F3350" w:rsidP="00E8657E">
      <w:pPr>
        <w:pStyle w:val="SpecHeading1"/>
      </w:pPr>
      <w:r>
        <w:t xml:space="preserve"> </w:t>
      </w:r>
      <w:r w:rsidR="000A6D5D">
        <w:t>32 12 43</w:t>
      </w:r>
    </w:p>
    <w:p w:rsidR="001F3350" w:rsidRDefault="00C404BB" w:rsidP="004048DF">
      <w:pPr>
        <w:pStyle w:val="SpecSectiontitle"/>
      </w:pPr>
      <w:r>
        <w:t xml:space="preserve">POROUS / PERMEABLE </w:t>
      </w:r>
      <w:r w:rsidR="000A6D5D">
        <w:t>PAVING</w:t>
      </w:r>
    </w:p>
    <w:p w:rsidR="005120E5" w:rsidRDefault="001F3350" w:rsidP="005120E5">
      <w:pPr>
        <w:pStyle w:val="SpecSpecifierNotes0"/>
        <w:pBdr>
          <w:bottom w:val="single" w:sz="8" w:space="0" w:color="auto"/>
        </w:pBdr>
      </w:pPr>
      <w:r>
        <w:t>Specifier Notes:  This section covers</w:t>
      </w:r>
      <w:r w:rsidR="00FD19C9">
        <w:t xml:space="preserve"> </w:t>
      </w:r>
      <w:r w:rsidR="00C404BB">
        <w:t>NDS, Inc. “</w:t>
      </w:r>
      <w:r w:rsidR="00C40849">
        <w:rPr>
          <w:b/>
          <w:sz w:val="24"/>
        </w:rPr>
        <w:t>EZ Roll</w:t>
      </w:r>
      <w:r w:rsidR="00774B23">
        <w:rPr>
          <w:b/>
          <w:sz w:val="24"/>
        </w:rPr>
        <w:t xml:space="preserve"> Grass</w:t>
      </w:r>
      <w:r w:rsidR="00BE1BB7">
        <w:rPr>
          <w:b/>
          <w:sz w:val="24"/>
        </w:rPr>
        <w:t xml:space="preserve"> P</w:t>
      </w:r>
      <w:r w:rsidR="000A6D5D" w:rsidRPr="00BE1BB7">
        <w:rPr>
          <w:b/>
          <w:sz w:val="24"/>
        </w:rPr>
        <w:t>avers</w:t>
      </w:r>
      <w:r w:rsidR="00BE1BB7">
        <w:rPr>
          <w:b/>
          <w:sz w:val="24"/>
        </w:rPr>
        <w:t>”</w:t>
      </w:r>
      <w:r w:rsidR="00C404BB">
        <w:t xml:space="preserve">.  </w:t>
      </w:r>
      <w:r>
        <w:t>Consult</w:t>
      </w:r>
      <w:r w:rsidR="00FD19C9">
        <w:t xml:space="preserve"> </w:t>
      </w:r>
      <w:r w:rsidR="00AB031C">
        <w:t xml:space="preserve">NDS, Inc. </w:t>
      </w:r>
      <w:r>
        <w:t>for assistance in editing this section for the specific application.</w:t>
      </w:r>
      <w:r w:rsidR="005120E5">
        <w:t xml:space="preserve">  </w:t>
      </w:r>
    </w:p>
    <w:p w:rsidR="005120E5" w:rsidRDefault="005120E5" w:rsidP="005120E5">
      <w:pPr>
        <w:pStyle w:val="SpecSpecifierNotes0"/>
        <w:pBdr>
          <w:bottom w:val="single" w:sz="8" w:space="0" w:color="auto"/>
        </w:pBdr>
      </w:pPr>
      <w:r>
        <w:t xml:space="preserve">The performance of NDS EZ Roll Grass Pavers is directly correlated to the load bearing capacity, plasticity, and permeability of native soil; frost-heave potential; volume and load-rating of project traffic; shear &amp; torsional forces imparted by dynamic, heavy loads; as well as the </w:t>
      </w:r>
      <w:r w:rsidRPr="008D1A62">
        <w:t xml:space="preserve">type, </w:t>
      </w:r>
      <w:r>
        <w:t xml:space="preserve">gradation, </w:t>
      </w:r>
      <w:r w:rsidRPr="008D1A62">
        <w:t>and thicknes</w:t>
      </w:r>
      <w:r>
        <w:t xml:space="preserve">s of the base course on which the paver is installed.  The separation between the seasonal high water table and the bottom of the base course shall be a minimum of 3 ft to prevent potential saturation of groundwater into the base course.   </w:t>
      </w:r>
    </w:p>
    <w:p w:rsidR="000C7482" w:rsidRDefault="00774B23" w:rsidP="005120E5">
      <w:pPr>
        <w:pStyle w:val="SpecSpecifierNotes0"/>
        <w:pBdr>
          <w:bottom w:val="single" w:sz="8" w:space="0" w:color="auto"/>
        </w:pBdr>
      </w:pPr>
      <w:r>
        <w:t>Use of “EZ Roll Grass</w:t>
      </w:r>
      <w:r w:rsidR="00C40849">
        <w:t xml:space="preserve"> P</w:t>
      </w:r>
      <w:r w:rsidR="000C7482">
        <w:t>avers</w:t>
      </w:r>
      <w:r w:rsidR="00C40849">
        <w:t>”</w:t>
      </w:r>
      <w:r w:rsidR="000C7482">
        <w:t xml:space="preserve"> may contribute to LEED credits.  Consult NDS, Inc. for more information.</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C96CC9" w:rsidP="001F3350">
      <w:pPr>
        <w:pStyle w:val="SpecHeading4A"/>
      </w:pPr>
      <w:r>
        <w:t>Po</w:t>
      </w:r>
      <w:r w:rsidR="008B2084">
        <w:t>rou</w:t>
      </w:r>
      <w:r w:rsidR="00C404BB">
        <w:t>s / permeable</w:t>
      </w:r>
      <w:r w:rsidR="00774B23">
        <w:t xml:space="preserve"> paving using grass</w:t>
      </w:r>
      <w:r>
        <w:t xml:space="preserve"> pavers.</w:t>
      </w:r>
    </w:p>
    <w:p w:rsidR="001F3350" w:rsidRDefault="001F3350" w:rsidP="001F3350">
      <w:pPr>
        <w:pStyle w:val="SpecHeading311"/>
      </w:pPr>
      <w:r>
        <w:lastRenderedPageBreak/>
        <w:t xml:space="preserve">RELATED </w:t>
      </w:r>
      <w:r w:rsidR="00C2040B">
        <w:t>REQUIREMENTS</w:t>
      </w:r>
    </w:p>
    <w:p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rsidR="00774B23" w:rsidRDefault="00770A76" w:rsidP="00774B23">
      <w:pPr>
        <w:pStyle w:val="SpecHeading4A"/>
      </w:pPr>
      <w:r>
        <w:t>Section 31 20 00 – Earth Moving:  Subgrade preparation.</w:t>
      </w:r>
    </w:p>
    <w:p w:rsidR="00774B23" w:rsidRDefault="00774B23" w:rsidP="00774B23">
      <w:pPr>
        <w:pStyle w:val="SpecHeading4A"/>
      </w:pPr>
      <w:r>
        <w:t>Section 32 80 00 – Irrigation:  Irrigation system.</w:t>
      </w:r>
    </w:p>
    <w:p w:rsidR="00BE3B0F" w:rsidRDefault="00774B23" w:rsidP="00774B23">
      <w:pPr>
        <w:pStyle w:val="SpecHeading4A"/>
      </w:pPr>
      <w:r>
        <w:t>Section 32 91 00 – Planting Preparation:  Soil preparation.</w:t>
      </w:r>
    </w:p>
    <w:p w:rsidR="00345F6A" w:rsidRDefault="00BE3B0F" w:rsidP="00345F6A">
      <w:pPr>
        <w:pStyle w:val="SpecHeading4A"/>
      </w:pPr>
      <w:r>
        <w:t>Section 33 46 00 – Subdrainage:  Subsurface drainage.</w:t>
      </w:r>
    </w:p>
    <w:p w:rsidR="00345F6A" w:rsidRDefault="00345F6A" w:rsidP="00345F6A">
      <w:pPr>
        <w:pStyle w:val="SpecHeading311"/>
      </w:pPr>
      <w:r>
        <w:t>REFERENCE STANDARDS</w:t>
      </w:r>
    </w:p>
    <w:p w:rsidR="00345F6A" w:rsidRDefault="00345F6A" w:rsidP="00345F6A">
      <w:pPr>
        <w:pStyle w:val="SpecSpecifierNotes0"/>
      </w:pPr>
      <w:r>
        <w:t>Specifier Notes:  List reference standards used elsewhere in this section, complete with designations and titles.</w:t>
      </w:r>
    </w:p>
    <w:p w:rsidR="00345F6A" w:rsidRPr="0057731B" w:rsidRDefault="00345F6A" w:rsidP="00345F6A">
      <w:pPr>
        <w:pStyle w:val="SpecHeading4A"/>
      </w:pPr>
      <w:r>
        <w:t>ASTM F1667 – Standard Specification for Driven Fasten</w:t>
      </w:r>
      <w:r w:rsidR="00774B23">
        <w:t>ers: Nails, Spikes, and Stakes</w:t>
      </w:r>
    </w:p>
    <w:p w:rsidR="00345F6A" w:rsidRPr="00345F6A" w:rsidRDefault="00345F6A" w:rsidP="00345F6A"/>
    <w:p w:rsidR="004811AA" w:rsidRDefault="004811AA" w:rsidP="004811AA">
      <w:pPr>
        <w:pStyle w:val="SpecHeading311"/>
      </w:pPr>
      <w:r>
        <w:t>PREINSTALLATION MEETINGS</w:t>
      </w:r>
    </w:p>
    <w:p w:rsidR="004811AA" w:rsidRDefault="004811AA" w:rsidP="004811AA">
      <w:pPr>
        <w:pStyle w:val="SpecSpecifierNotes0"/>
      </w:pPr>
      <w:r>
        <w:t>Specifier Notes:  Edit preinstallation meetings as necessary.  Delete if not required.</w:t>
      </w:r>
    </w:p>
    <w:p w:rsidR="004811AA" w:rsidRDefault="004811AA" w:rsidP="004811AA">
      <w:pPr>
        <w:pStyle w:val="SpecHeading4A"/>
      </w:pPr>
      <w:r>
        <w:t xml:space="preserve">Convene preinstallation meeting </w:t>
      </w:r>
      <w:r w:rsidR="006B23CB">
        <w:t>[</w:t>
      </w:r>
      <w:r w:rsidR="00637877">
        <w:t>1</w:t>
      </w:r>
      <w:r>
        <w:t xml:space="preserve"> week</w:t>
      </w:r>
      <w:r w:rsidR="006B23CB">
        <w:t>]  [</w:t>
      </w:r>
      <w:r w:rsidR="00637877">
        <w:t>2</w:t>
      </w:r>
      <w:r w:rsidR="006B23CB">
        <w:t xml:space="preserve"> week</w:t>
      </w:r>
      <w:r w:rsidR="00637877">
        <w:t>s</w:t>
      </w:r>
      <w:r w:rsidR="006B23CB">
        <w:t>]</w:t>
      </w:r>
      <w:r>
        <w:t xml:space="preserve"> before start of </w:t>
      </w:r>
      <w:r w:rsidR="005F0610">
        <w:t>Work of this Section</w:t>
      </w:r>
      <w:r>
        <w:t>.</w:t>
      </w:r>
    </w:p>
    <w:p w:rsidR="004811AA" w:rsidRDefault="004811AA" w:rsidP="004811AA">
      <w:pPr>
        <w:pStyle w:val="SpecHeading4A"/>
      </w:pPr>
      <w:r>
        <w:t xml:space="preserve">Require attendance of parties directly affecting </w:t>
      </w:r>
      <w:r w:rsidR="005F0610">
        <w:t>W</w:t>
      </w:r>
      <w:r>
        <w:t xml:space="preserve">ork of this </w:t>
      </w:r>
      <w:r w:rsidR="005F0610">
        <w:t>S</w:t>
      </w:r>
      <w:r>
        <w:t>ection, including Contractor, Architect, installer, and manufacturer’s representative.</w:t>
      </w:r>
    </w:p>
    <w:p w:rsidR="00F3483D" w:rsidRDefault="004811AA" w:rsidP="004811AA">
      <w:pPr>
        <w:pStyle w:val="SpecHeading4A"/>
      </w:pPr>
      <w:r>
        <w:t xml:space="preserve">Review </w:t>
      </w:r>
      <w:r w:rsidR="00F3483D">
        <w:t>the Following:</w:t>
      </w:r>
    </w:p>
    <w:p w:rsidR="00F3483D" w:rsidRDefault="00F3483D" w:rsidP="00F3483D">
      <w:pPr>
        <w:pStyle w:val="SpecHeading51"/>
      </w:pPr>
      <w:r>
        <w:t>M</w:t>
      </w:r>
      <w:r w:rsidR="004811AA">
        <w:t>aterials</w:t>
      </w:r>
      <w:r>
        <w:t>.</w:t>
      </w:r>
    </w:p>
    <w:p w:rsidR="00F3483D" w:rsidRDefault="00F3483D" w:rsidP="00F3483D">
      <w:pPr>
        <w:pStyle w:val="SpecHeading51"/>
      </w:pPr>
      <w:r>
        <w:t>Protection of in-place conditions.</w:t>
      </w:r>
    </w:p>
    <w:p w:rsidR="00F3483D" w:rsidRDefault="004E3625" w:rsidP="00F3483D">
      <w:pPr>
        <w:pStyle w:val="SpecHeading51"/>
      </w:pPr>
      <w:r>
        <w:t>P</w:t>
      </w:r>
      <w:r w:rsidR="004811AA">
        <w:t>reparation</w:t>
      </w:r>
      <w:r w:rsidR="00F3483D">
        <w:t>.</w:t>
      </w:r>
    </w:p>
    <w:p w:rsidR="00F3483D" w:rsidRDefault="00F3483D" w:rsidP="00F3483D">
      <w:pPr>
        <w:pStyle w:val="SpecHeading51"/>
      </w:pPr>
      <w:r>
        <w:t>I</w:t>
      </w:r>
      <w:r w:rsidR="004811AA">
        <w:t>nstallation</w:t>
      </w:r>
      <w:r>
        <w:t>.</w:t>
      </w:r>
    </w:p>
    <w:p w:rsidR="00F3483D" w:rsidRDefault="00F3483D" w:rsidP="00F3483D">
      <w:pPr>
        <w:pStyle w:val="SpecHeading51"/>
      </w:pPr>
      <w:r>
        <w:t>A</w:t>
      </w:r>
      <w:r w:rsidR="004811AA">
        <w:t>djusting</w:t>
      </w:r>
      <w:r>
        <w:t>.</w:t>
      </w:r>
    </w:p>
    <w:p w:rsidR="00F3483D" w:rsidRDefault="00F3483D" w:rsidP="00F3483D">
      <w:pPr>
        <w:pStyle w:val="SpecHeading51"/>
      </w:pPr>
      <w:r>
        <w:t>P</w:t>
      </w:r>
      <w:r w:rsidR="004811AA">
        <w:t>rotection</w:t>
      </w:r>
      <w:r>
        <w:t>.</w:t>
      </w:r>
    </w:p>
    <w:p w:rsidR="004811AA" w:rsidRPr="00011263" w:rsidRDefault="00F3483D" w:rsidP="00F3483D">
      <w:pPr>
        <w:pStyle w:val="SpecHeading51"/>
      </w:pPr>
      <w:r>
        <w:t>Co</w:t>
      </w:r>
      <w:r w:rsidR="004811AA">
        <w:t xml:space="preserve">ordination with other </w:t>
      </w:r>
      <w:r w:rsidR="00D600C6">
        <w:t>W</w:t>
      </w:r>
      <w:r w:rsidR="004811AA">
        <w:t>ork.</w:t>
      </w:r>
    </w:p>
    <w:p w:rsidR="00AE3D20" w:rsidRDefault="00AE3D20" w:rsidP="00AE3D20">
      <w:pPr>
        <w:pStyle w:val="SpecHeading311"/>
      </w:pPr>
      <w:r>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 xml:space="preserve">Comply with </w:t>
      </w:r>
      <w:r w:rsidR="00F8129C">
        <w:t>Division 1</w:t>
      </w:r>
      <w:r>
        <w:t>.</w:t>
      </w:r>
    </w:p>
    <w:p w:rsidR="00AE3D20" w:rsidRDefault="00AE3D20" w:rsidP="00AE3D20">
      <w:pPr>
        <w:pStyle w:val="SpecHeading4A"/>
      </w:pPr>
      <w:r>
        <w:t>Product Data:  Submit manufacturer’s product data, including</w:t>
      </w:r>
      <w:r w:rsidR="00D16D18">
        <w:t xml:space="preserve"> preparation and installation instructions.</w:t>
      </w:r>
    </w:p>
    <w:p w:rsidR="00777DF4" w:rsidRDefault="004E3625" w:rsidP="00964316">
      <w:pPr>
        <w:pStyle w:val="SpecHeading4A"/>
      </w:pPr>
      <w:r>
        <w:lastRenderedPageBreak/>
        <w:t>S</w:t>
      </w:r>
      <w:r w:rsidR="00964316">
        <w:t>amples:  Submit manufacturer’s sample</w:t>
      </w:r>
      <w:r w:rsidR="008F418A">
        <w:t xml:space="preserve"> of</w:t>
      </w:r>
      <w:r w:rsidR="007435CA">
        <w:t xml:space="preserve"> </w:t>
      </w:r>
      <w:r w:rsidR="00C40849">
        <w:t xml:space="preserve">EZ Roll </w:t>
      </w:r>
      <w:r w:rsidR="00574D0C">
        <w:t>gravel</w:t>
      </w:r>
      <w:r w:rsidR="00AB031C">
        <w:t xml:space="preserve"> paver.</w:t>
      </w:r>
    </w:p>
    <w:p w:rsidR="00834E02" w:rsidRDefault="00834E02" w:rsidP="006C4E30">
      <w:pPr>
        <w:pStyle w:val="SpecHeading4A"/>
      </w:pPr>
      <w:r>
        <w:t xml:space="preserve">Submit </w:t>
      </w:r>
      <w:r w:rsidR="00C404BB">
        <w:t>Material Certification / Gradation A</w:t>
      </w:r>
      <w:r>
        <w:t>nalysis for base course and gravel fill.</w:t>
      </w:r>
    </w:p>
    <w:p w:rsidR="006C4E30" w:rsidRDefault="006C4E30" w:rsidP="006C4E30">
      <w:pPr>
        <w:pStyle w:val="SpecHeading4A"/>
      </w:pPr>
      <w:r>
        <w:t>Manufacturer’s Certification:  Submit manufacturer’s certification that materials comply with specified requirements and are suitable for intended application.</w:t>
      </w:r>
    </w:p>
    <w:p w:rsidR="00DD738A" w:rsidRDefault="00DD738A" w:rsidP="00DD738A">
      <w:pPr>
        <w:pStyle w:val="SpecHeading4A"/>
      </w:pPr>
      <w:r>
        <w:t>Manufacturer’s Project References:  Submit manufacturer’s list of successfully completed</w:t>
      </w:r>
      <w:r w:rsidR="007435CA">
        <w:t xml:space="preserve"> </w:t>
      </w:r>
      <w:r w:rsidR="008B2084">
        <w:t>gravel</w:t>
      </w:r>
      <w:r w:rsidR="00AB031C">
        <w:t xml:space="preserve"> paver </w:t>
      </w:r>
      <w:r>
        <w:t>projects, including project name and location, name of architect, and type and quantity of</w:t>
      </w:r>
      <w:r w:rsidR="007435CA">
        <w:t xml:space="preserve"> </w:t>
      </w:r>
      <w:r w:rsidR="008B2084">
        <w:t>gravel</w:t>
      </w:r>
      <w:r w:rsidR="00AB031C">
        <w:t xml:space="preserve"> pavers </w:t>
      </w:r>
      <w:r w:rsidR="002568DF">
        <w:t>furnished</w:t>
      </w:r>
      <w:r>
        <w:t>.</w:t>
      </w:r>
    </w:p>
    <w:p w:rsidR="002568DF" w:rsidRPr="00DD738A" w:rsidRDefault="002568DF" w:rsidP="002568DF">
      <w:pPr>
        <w:pStyle w:val="SpecHeading4A"/>
      </w:pPr>
      <w:r>
        <w:t xml:space="preserve">Installer’s Project References:  Submit installer’s list of successfully completed </w:t>
      </w:r>
      <w:r w:rsidR="008B2084">
        <w:t>gravel</w:t>
      </w:r>
      <w:r w:rsidR="00AB031C">
        <w:t xml:space="preserve"> paver p</w:t>
      </w:r>
      <w:r>
        <w:t xml:space="preserve">rojects, including project name and location, name of architect, and type and quantity of </w:t>
      </w:r>
      <w:r w:rsidR="008B2084">
        <w:t>gravel</w:t>
      </w:r>
      <w:r w:rsidR="00AB031C">
        <w:t xml:space="preserve"> pavers </w:t>
      </w:r>
      <w:r>
        <w:t>installed.</w:t>
      </w:r>
    </w:p>
    <w:p w:rsidR="00D16D18" w:rsidRP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DF06C2" w:rsidRDefault="00DF06C2" w:rsidP="003976AB">
      <w:pPr>
        <w:pStyle w:val="SpecHeading4A"/>
      </w:pPr>
      <w:r w:rsidRPr="00DF06C2">
        <w:t>Manufacturer’s Qualifications:</w:t>
      </w:r>
      <w:r w:rsidR="00AB031C">
        <w:t xml:space="preserve">  </w:t>
      </w:r>
      <w:r w:rsidRPr="00DF06C2">
        <w:t xml:space="preserve">Manufacturer </w:t>
      </w:r>
      <w:r>
        <w:t xml:space="preserve">regularly </w:t>
      </w:r>
      <w:r w:rsidRPr="00DF06C2">
        <w:t>engaged</w:t>
      </w:r>
      <w:r w:rsidR="00214D04">
        <w:t>,</w:t>
      </w:r>
      <w:r w:rsidRPr="00DF06C2">
        <w:t xml:space="preserve"> for </w:t>
      </w:r>
      <w:r w:rsidR="005F4CD2">
        <w:t xml:space="preserve">a minimum of </w:t>
      </w:r>
      <w:r w:rsidR="00AB031C">
        <w:t>10</w:t>
      </w:r>
      <w:r w:rsidRPr="00DF06C2">
        <w:t xml:space="preserve"> years</w:t>
      </w:r>
      <w:r w:rsidR="00214D04">
        <w:t>,</w:t>
      </w:r>
      <w:r w:rsidRPr="00DF06C2">
        <w:t xml:space="preserve"> in </w:t>
      </w:r>
      <w:r w:rsidR="005F4CD2">
        <w:t xml:space="preserve">the </w:t>
      </w:r>
      <w:r w:rsidRPr="00DF06C2">
        <w:t>manufactur</w:t>
      </w:r>
      <w:r w:rsidR="005F4CD2">
        <w:t>ing</w:t>
      </w:r>
      <w:r w:rsidRPr="00DF06C2">
        <w:t xml:space="preserve"> of </w:t>
      </w:r>
      <w:r w:rsidR="008B2084">
        <w:t>gravel</w:t>
      </w:r>
      <w:r w:rsidR="00AB031C">
        <w:t xml:space="preserve"> pavers </w:t>
      </w:r>
      <w:r w:rsidRPr="00DF06C2">
        <w:t>of similar type to that specified.</w:t>
      </w:r>
    </w:p>
    <w:p w:rsidR="00DF06C2" w:rsidRPr="00DF06C2" w:rsidRDefault="00DF06C2" w:rsidP="00DF06C2">
      <w:pPr>
        <w:pStyle w:val="SpecHeading4A"/>
      </w:pPr>
      <w:r w:rsidRPr="00DF06C2">
        <w:t>Installer's Qualifications:</w:t>
      </w:r>
    </w:p>
    <w:p w:rsidR="00DF06C2" w:rsidRPr="00390028" w:rsidRDefault="00DF06C2" w:rsidP="00DF06C2">
      <w:pPr>
        <w:pStyle w:val="SpecHeading51"/>
      </w:pPr>
      <w:r>
        <w:t xml:space="preserve">Installer </w:t>
      </w:r>
      <w:r w:rsidR="0073194B">
        <w:t xml:space="preserve">regularly </w:t>
      </w:r>
      <w:r w:rsidRPr="00390028">
        <w:t xml:space="preserve">engaged, for </w:t>
      </w:r>
      <w:r w:rsidR="005F4CD2">
        <w:t xml:space="preserve">a minimum of </w:t>
      </w:r>
      <w:r w:rsidRPr="00390028">
        <w:t xml:space="preserve">5 years, in </w:t>
      </w:r>
      <w:r>
        <w:t xml:space="preserve">installation </w:t>
      </w:r>
      <w:r w:rsidRPr="00390028">
        <w:t xml:space="preserve">of </w:t>
      </w:r>
      <w:r w:rsidR="008B2084">
        <w:t>gravel</w:t>
      </w:r>
      <w:r w:rsidR="00AB031C">
        <w:t xml:space="preserve"> pavers </w:t>
      </w:r>
      <w:r w:rsidRPr="00390028">
        <w:t>of similar type to that specified</w:t>
      </w:r>
      <w:r>
        <w:t>.</w:t>
      </w:r>
    </w:p>
    <w:p w:rsidR="00964316" w:rsidRDefault="00DF06C2" w:rsidP="00DF06C2">
      <w:pPr>
        <w:pStyle w:val="SpecHeading51"/>
      </w:pPr>
      <w:r w:rsidRPr="00390028">
        <w:t xml:space="preserve">Employ persons trained for installation of </w:t>
      </w:r>
      <w:r w:rsidR="008B2084">
        <w:t>gravel</w:t>
      </w:r>
      <w:r w:rsidR="00AB031C">
        <w:t xml:space="preserve"> pavers</w:t>
      </w:r>
      <w:r w:rsidRPr="00390028">
        <w:t>.</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w:t>
      </w:r>
      <w:r w:rsidR="008B2084">
        <w:t>gravel</w:t>
      </w:r>
      <w:r w:rsidR="00C96CC9">
        <w:t xml:space="preserve"> pavers</w:t>
      </w:r>
      <w:r>
        <w:t xml:space="preserve">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rsidR="00C96CC9">
        <w:t xml:space="preserve">pavers </w:t>
      </w:r>
      <w:r>
        <w:t>in accordance with manufacturer’s instructions.</w:t>
      </w:r>
    </w:p>
    <w:p w:rsidR="00F93AEF" w:rsidRDefault="006D5600" w:rsidP="00F93AEF">
      <w:pPr>
        <w:pStyle w:val="SpecHeading51"/>
      </w:pPr>
      <w:r>
        <w:t xml:space="preserve">Keep </w:t>
      </w:r>
      <w:r w:rsidR="00C96CC9">
        <w:t xml:space="preserve">pavers </w:t>
      </w:r>
      <w:r>
        <w:t>in manufacturer’s original, unopened containers and packaging until installation.</w:t>
      </w:r>
    </w:p>
    <w:p w:rsidR="007D13A6" w:rsidRPr="007D13A6" w:rsidRDefault="007D13A6" w:rsidP="007D13A6">
      <w:pPr>
        <w:pStyle w:val="SpecHeading51"/>
      </w:pPr>
      <w:r w:rsidRPr="007D13A6">
        <w:t xml:space="preserve">Store </w:t>
      </w:r>
      <w:r w:rsidR="00E16CD6">
        <w:t xml:space="preserve">pavers </w:t>
      </w:r>
      <w:r w:rsidRPr="007D13A6">
        <w:t>in clean areas, protected from exposure to harmful weather conditions.</w:t>
      </w:r>
    </w:p>
    <w:p w:rsidR="006D5600" w:rsidRDefault="006D5600" w:rsidP="00F93AEF">
      <w:pPr>
        <w:pStyle w:val="SpecHeading51"/>
      </w:pPr>
      <w:r>
        <w:t xml:space="preserve">Store </w:t>
      </w:r>
      <w:r w:rsidR="00E16CD6">
        <w:t xml:space="preserve">pavers </w:t>
      </w:r>
      <w:r>
        <w:t>out of direct sunlight.</w:t>
      </w:r>
    </w:p>
    <w:p w:rsidR="00F927D7" w:rsidRDefault="00F927D7" w:rsidP="00B11FBE">
      <w:pPr>
        <w:pStyle w:val="SpecHeading51"/>
      </w:pPr>
      <w:r>
        <w:t xml:space="preserve">Protect </w:t>
      </w:r>
      <w:r w:rsidR="00E16CD6">
        <w:t xml:space="preserve">pavers </w:t>
      </w:r>
      <w:r>
        <w:t xml:space="preserve">during </w:t>
      </w:r>
      <w:r w:rsidR="00B11FBE">
        <w:t xml:space="preserve">storage, </w:t>
      </w:r>
      <w:r>
        <w:t>handling</w:t>
      </w:r>
      <w:r w:rsidR="00B11FBE">
        <w:t>,</w:t>
      </w:r>
      <w:r>
        <w:t xml:space="preserve"> </w:t>
      </w:r>
      <w:r w:rsidR="00D16D18">
        <w:t xml:space="preserve">and installation </w:t>
      </w:r>
      <w:r>
        <w:t>to prevent damage.</w:t>
      </w:r>
    </w:p>
    <w:p w:rsidR="00D72952" w:rsidRDefault="00D72952" w:rsidP="00D72952">
      <w:pPr>
        <w:pStyle w:val="SpecHeading311"/>
      </w:pPr>
      <w:r>
        <w:t>AMBIENT CONDITIONS</w:t>
      </w:r>
    </w:p>
    <w:p w:rsidR="00517F34" w:rsidRDefault="00517F34" w:rsidP="00D72952">
      <w:pPr>
        <w:pStyle w:val="SpecHeading4A"/>
      </w:pPr>
      <w:r>
        <w:t>During Cold Weather:</w:t>
      </w:r>
    </w:p>
    <w:p w:rsidR="00D72952" w:rsidRDefault="00517F34" w:rsidP="00517F34">
      <w:pPr>
        <w:pStyle w:val="SpecHeading51"/>
      </w:pPr>
      <w:r>
        <w:t>Do not u</w:t>
      </w:r>
      <w:r w:rsidR="00D72952">
        <w:t>se frozen materials.</w:t>
      </w:r>
    </w:p>
    <w:p w:rsidR="00D72952" w:rsidRDefault="00517F34" w:rsidP="00517F34">
      <w:pPr>
        <w:pStyle w:val="SpecHeading51"/>
      </w:pPr>
      <w:r>
        <w:t>Do not u</w:t>
      </w:r>
      <w:r w:rsidR="00D72952">
        <w:t>se materials mixed or coated with ice or frost.</w:t>
      </w:r>
    </w:p>
    <w:p w:rsidR="00D72952" w:rsidRDefault="00517F34" w:rsidP="00517F34">
      <w:pPr>
        <w:pStyle w:val="SpecHeading51"/>
      </w:pPr>
      <w:r>
        <w:t>Do not b</w:t>
      </w:r>
      <w:r w:rsidR="00D72952">
        <w:t>uild on frozen Work.</w:t>
      </w:r>
    </w:p>
    <w:p w:rsidR="008B2084" w:rsidRDefault="00517F34" w:rsidP="008B2084">
      <w:pPr>
        <w:pStyle w:val="SpecHeading4A"/>
      </w:pPr>
      <w:r>
        <w:t>During Wet Weather:  Do not bui</w:t>
      </w:r>
      <w:r w:rsidR="00D72952">
        <w:t>ld on wet, saturated</w:t>
      </w:r>
      <w:r>
        <w:t>, or muddy subgrade.</w:t>
      </w:r>
    </w:p>
    <w:p w:rsidR="00BE3B0F" w:rsidRPr="00BE3B0F" w:rsidRDefault="00BE3B0F" w:rsidP="00BE3B0F"/>
    <w:p w:rsidR="008D2910" w:rsidRDefault="008D2910" w:rsidP="008D2910">
      <w:pPr>
        <w:pStyle w:val="SpecHeading2Part1"/>
      </w:pPr>
      <w:r>
        <w:lastRenderedPageBreak/>
        <w:t>PRODUCTS</w:t>
      </w:r>
    </w:p>
    <w:p w:rsidR="008D2910" w:rsidRDefault="008D2910" w:rsidP="008D2910">
      <w:pPr>
        <w:pStyle w:val="SpecHeading311"/>
      </w:pPr>
      <w:r>
        <w:t>MANUFACTURER</w:t>
      </w:r>
    </w:p>
    <w:p w:rsidR="008D2910" w:rsidRDefault="00777DF4" w:rsidP="00D62CE2">
      <w:pPr>
        <w:pStyle w:val="SpecHeading4A"/>
      </w:pPr>
      <w:r>
        <w:t>Manufacturer:</w:t>
      </w:r>
      <w:r w:rsidR="00D62CE2" w:rsidRPr="00D62CE2">
        <w:t xml:space="preserve"> </w:t>
      </w:r>
      <w:r w:rsidR="00D62CE2">
        <w:t xml:space="preserve"> NDS, Inc., 851 North Harvard Avenue, Lindsay, California 93247.  Toll Free 800-726-1994.  Phone 559-562-9888.  Toll Free Fax 800-726-1998.  Fax 559-562-4488.  Website </w:t>
      </w:r>
      <w:hyperlink r:id="rId10" w:history="1">
        <w:r w:rsidR="00D62CE2" w:rsidRPr="00D62CE2">
          <w:rPr>
            <w:rStyle w:val="Hyperlink"/>
            <w:szCs w:val="24"/>
          </w:rPr>
          <w:t>www.ndspro.com</w:t>
        </w:r>
      </w:hyperlink>
      <w:r w:rsidR="00D62CE2">
        <w:t>.  Email nds@ndspro.com.</w:t>
      </w:r>
    </w:p>
    <w:p w:rsidR="00695736" w:rsidRDefault="00695736" w:rsidP="00695736">
      <w:pPr>
        <w:pStyle w:val="SpecSpecifierNotes0"/>
      </w:pPr>
      <w:r>
        <w:t>Specifier Notes:  Specify if substitutions will be permitted.</w:t>
      </w:r>
    </w:p>
    <w:p w:rsidR="00A84FD7" w:rsidRDefault="00A84FD7" w:rsidP="00A84FD7">
      <w:pPr>
        <w:pStyle w:val="SpecHeading4A"/>
      </w:pPr>
      <w:r>
        <w:t xml:space="preserve">Substitutions:  </w:t>
      </w:r>
      <w:r w:rsidR="00695736">
        <w:t>[</w:t>
      </w:r>
      <w:r>
        <w:t>Not permitted</w:t>
      </w:r>
      <w:r w:rsidR="00695736">
        <w:t>]  [</w:t>
      </w:r>
      <w:r w:rsidR="00B81B64">
        <w:t xml:space="preserve">Comply </w:t>
      </w:r>
      <w:r w:rsidR="001B5128">
        <w:t>with Division 1]</w:t>
      </w:r>
      <w:r>
        <w:t>.</w:t>
      </w:r>
    </w:p>
    <w:p w:rsidR="00B11FBE" w:rsidRDefault="00B81B64" w:rsidP="00B11FBE">
      <w:pPr>
        <w:pStyle w:val="SpecHeading311"/>
      </w:pPr>
      <w:r>
        <w:t>MATERIALS</w:t>
      </w:r>
    </w:p>
    <w:p w:rsidR="00B11FBE" w:rsidRDefault="005120E5" w:rsidP="00B1470B">
      <w:pPr>
        <w:pStyle w:val="SpecHeading4A"/>
      </w:pPr>
      <w:r>
        <w:rPr>
          <w:b/>
        </w:rPr>
        <w:t>Grass</w:t>
      </w:r>
      <w:r w:rsidR="00381F8D" w:rsidRPr="001F4DE7">
        <w:rPr>
          <w:b/>
        </w:rPr>
        <w:t xml:space="preserve"> P</w:t>
      </w:r>
      <w:r w:rsidR="008B2084" w:rsidRPr="001F4DE7">
        <w:rPr>
          <w:b/>
        </w:rPr>
        <w:t>avers</w:t>
      </w:r>
      <w:r w:rsidR="00774B23">
        <w:t>:  NDS “EZ Roll Grass</w:t>
      </w:r>
      <w:r w:rsidR="00C40849">
        <w:t xml:space="preserve"> Pavers</w:t>
      </w:r>
      <w:r w:rsidR="000C7482">
        <w:t>”</w:t>
      </w:r>
      <w:r w:rsidR="00381F8D" w:rsidRPr="00B1470B">
        <w:t>.</w:t>
      </w:r>
      <w:r w:rsidR="00CA7EA1">
        <w:t xml:space="preserve">  Model</w:t>
      </w:r>
      <w:r w:rsidR="00774B23">
        <w:t>s EZ</w:t>
      </w:r>
      <w:r w:rsidR="00CA7EA1">
        <w:t>4X150</w:t>
      </w:r>
      <w:r w:rsidR="00774B23">
        <w:t xml:space="preserve"> AND EZ4X24.</w:t>
      </w:r>
    </w:p>
    <w:p w:rsidR="008921D8" w:rsidRPr="008921D8" w:rsidRDefault="008921D8" w:rsidP="008921D8"/>
    <w:p w:rsidR="00CA7EA1" w:rsidRPr="00B1470B" w:rsidRDefault="008921D8" w:rsidP="00CA7EA1">
      <w:pPr>
        <w:ind w:left="720"/>
      </w:pPr>
      <w:r w:rsidRPr="008921D8">
        <w:rPr>
          <w:b/>
          <w:u w:val="single"/>
        </w:rPr>
        <w:t>Composition and Dimensions</w:t>
      </w:r>
      <w:r w:rsidR="00CA7EA1">
        <w:t>:</w:t>
      </w:r>
    </w:p>
    <w:p w:rsidR="00CA7EA1" w:rsidRDefault="00CA7EA1" w:rsidP="00CA7EA1">
      <w:pPr>
        <w:pStyle w:val="SpecHeading51"/>
      </w:pPr>
      <w:r>
        <w:t>Injection-molded, nested-honeycomb, rolled-plastic-panel gravel pavers for permeable, gravel paved environments.</w:t>
      </w:r>
    </w:p>
    <w:p w:rsidR="00CA7EA1" w:rsidRPr="00037B34" w:rsidRDefault="00CA7EA1" w:rsidP="00CA7EA1">
      <w:pPr>
        <w:pStyle w:val="SpecHeading51"/>
      </w:pPr>
      <w:r>
        <w:t>Load-transfer paving system.</w:t>
      </w:r>
    </w:p>
    <w:p w:rsidR="00CA7EA1" w:rsidRPr="00723330" w:rsidRDefault="00CA7EA1" w:rsidP="00CA7EA1">
      <w:pPr>
        <w:pStyle w:val="SpecHeading51"/>
      </w:pPr>
      <w:r>
        <w:t>Use full rigid base coarse to prevent pavers from being pressed into subbase.</w:t>
      </w:r>
    </w:p>
    <w:p w:rsidR="00CA7EA1" w:rsidRPr="0057731B" w:rsidRDefault="00CA7EA1" w:rsidP="00CA7EA1">
      <w:pPr>
        <w:pStyle w:val="SpecHeading51"/>
      </w:pPr>
      <w:r w:rsidRPr="0057731B">
        <w:t>Material:  Polyolefin plastic with carbon black for UV stabilization.</w:t>
      </w:r>
    </w:p>
    <w:p w:rsidR="00CA7EA1" w:rsidRDefault="00CA7EA1" w:rsidP="00CA7EA1">
      <w:pPr>
        <w:pStyle w:val="SpecHeading6a"/>
      </w:pPr>
      <w:r>
        <w:t>Black Gravel Pavers:  100 percent recycled material.</w:t>
      </w:r>
    </w:p>
    <w:p w:rsidR="00CA7EA1" w:rsidRPr="00AC6DB7" w:rsidRDefault="00CA7EA1" w:rsidP="00CA7EA1">
      <w:pPr>
        <w:pStyle w:val="SpecHeading6a"/>
      </w:pPr>
      <w:r>
        <w:t>Colored Gravel Pavers:  Virgin material.</w:t>
      </w:r>
    </w:p>
    <w:p w:rsidR="00CA7EA1" w:rsidRDefault="00CA7EA1" w:rsidP="00CA7EA1">
      <w:pPr>
        <w:pStyle w:val="SpecHeading51"/>
      </w:pPr>
      <w:r>
        <w:t>Recyclable Content:  100 percent.</w:t>
      </w:r>
    </w:p>
    <w:p w:rsidR="00CA7EA1" w:rsidRDefault="00CA7EA1" w:rsidP="00CA7EA1">
      <w:pPr>
        <w:pStyle w:val="SpecHeading51"/>
      </w:pPr>
      <w:r>
        <w:t>Paver Size:  Prea</w:t>
      </w:r>
      <w:r w:rsidR="00774B23">
        <w:t>ssembled rolls comprised of 3.96</w:t>
      </w:r>
      <w:r>
        <w:t>0ft x 150ft rolls by 1 inch high with integra</w:t>
      </w:r>
      <w:r w:rsidR="00774B23">
        <w:t>ted connecting cross links (EZ4X150) AND Preassembled rolls comprised of 3.960ft x 24ft rolls by 1 inch high with integrated connecting cross links (EZ4X24)</w:t>
      </w:r>
    </w:p>
    <w:p w:rsidR="00CA7EA1" w:rsidRDefault="00CA7EA1" w:rsidP="00CA7EA1">
      <w:pPr>
        <w:pStyle w:val="SpecHeading51"/>
      </w:pPr>
      <w:r>
        <w:t>Wall Thickness:  0.12 inch.</w:t>
      </w:r>
    </w:p>
    <w:p w:rsidR="00CA7EA1" w:rsidRPr="00B54CCE" w:rsidRDefault="00CA7EA1" w:rsidP="00CA7EA1">
      <w:pPr>
        <w:pStyle w:val="SpecHeading51"/>
      </w:pPr>
      <w:r>
        <w:t>Cells:</w:t>
      </w:r>
    </w:p>
    <w:p w:rsidR="00CA7EA1" w:rsidRPr="00B54CCE" w:rsidRDefault="00CA7EA1" w:rsidP="00CA7EA1">
      <w:pPr>
        <w:pStyle w:val="SpecHeading6a"/>
      </w:pPr>
      <w:r w:rsidRPr="00B54CCE">
        <w:t xml:space="preserve">Number per Paver:  </w:t>
      </w:r>
      <w:r>
        <w:t>72</w:t>
      </w:r>
      <w:r w:rsidRPr="00B54CCE">
        <w:t>.</w:t>
      </w:r>
    </w:p>
    <w:p w:rsidR="00CA7EA1" w:rsidRPr="00B54CCE" w:rsidRDefault="00CA7EA1" w:rsidP="00CA7EA1">
      <w:pPr>
        <w:pStyle w:val="SpecHeading6a"/>
      </w:pPr>
      <w:r w:rsidRPr="00B54CCE">
        <w:t>Shape:  Hexagon.</w:t>
      </w:r>
    </w:p>
    <w:p w:rsidR="00CA7EA1" w:rsidRPr="00B54CCE" w:rsidRDefault="00CA7EA1" w:rsidP="00CA7EA1">
      <w:pPr>
        <w:pStyle w:val="SpecHeading6a"/>
      </w:pPr>
      <w:r w:rsidRPr="00B54CCE">
        <w:t>Size:  2-1/</w:t>
      </w:r>
      <w:r>
        <w:t>4</w:t>
      </w:r>
      <w:r w:rsidRPr="00B54CCE">
        <w:t>-inches.</w:t>
      </w:r>
    </w:p>
    <w:p w:rsidR="00CA7EA1" w:rsidRPr="00B54CCE" w:rsidRDefault="00CA7EA1" w:rsidP="00CA7EA1">
      <w:pPr>
        <w:pStyle w:val="SpecHeading6a"/>
      </w:pPr>
      <w:r w:rsidRPr="00B54CCE">
        <w:t>Form:  Nested honeycomb.</w:t>
      </w:r>
    </w:p>
    <w:p w:rsidR="00CA7EA1" w:rsidRDefault="00CA7EA1" w:rsidP="00CA7EA1">
      <w:pPr>
        <w:pStyle w:val="SpecHeading51"/>
      </w:pPr>
      <w:r>
        <w:t>Top Surface of Pavers:  Smooth, without notches or grooves.</w:t>
      </w:r>
    </w:p>
    <w:p w:rsidR="00CA7EA1" w:rsidRPr="003B59BE" w:rsidRDefault="00CA7EA1" w:rsidP="00CA7EA1">
      <w:pPr>
        <w:pStyle w:val="SpecHeading51"/>
      </w:pPr>
      <w:r w:rsidRPr="003B59BE">
        <w:t>Connections:</w:t>
      </w:r>
    </w:p>
    <w:p w:rsidR="00CA7EA1" w:rsidRPr="002B7FF6" w:rsidRDefault="00CA7EA1" w:rsidP="00CA7EA1">
      <w:pPr>
        <w:pStyle w:val="SpecHeading6a"/>
      </w:pPr>
      <w:r>
        <w:t>Connecting Clips per Paver:  24.</w:t>
      </w:r>
    </w:p>
    <w:p w:rsidR="00CA7EA1" w:rsidRDefault="00CA7EA1" w:rsidP="00CA7EA1">
      <w:pPr>
        <w:pStyle w:val="SpecHeading6a"/>
      </w:pPr>
      <w:r>
        <w:t>Between Panels to Form Rolls:  End-to-end clips snap-lock together.</w:t>
      </w:r>
    </w:p>
    <w:p w:rsidR="00CA7EA1" w:rsidRDefault="00CA7EA1" w:rsidP="00CA7EA1">
      <w:pPr>
        <w:pStyle w:val="SpecHeading6a"/>
      </w:pPr>
      <w:r>
        <w:t>Between Rolls:  Side-to-side clips snap-lock together.</w:t>
      </w:r>
    </w:p>
    <w:p w:rsidR="00CA7EA1" w:rsidRDefault="00CA7EA1" w:rsidP="009D1C9D">
      <w:pPr>
        <w:pStyle w:val="SpecHeading51"/>
      </w:pPr>
      <w:r>
        <w:t>Bottom Open Area:</w:t>
      </w:r>
    </w:p>
    <w:p w:rsidR="00CA7EA1" w:rsidRPr="00487229" w:rsidRDefault="00CA7EA1" w:rsidP="009D1C9D">
      <w:pPr>
        <w:pStyle w:val="SpecHeading6a"/>
      </w:pPr>
      <w:r>
        <w:t>Total Area per Paver:  478 square inches.</w:t>
      </w:r>
    </w:p>
    <w:p w:rsidR="00CA7EA1" w:rsidRDefault="00CA7EA1" w:rsidP="009D1C9D">
      <w:pPr>
        <w:pStyle w:val="SpecHeading51"/>
      </w:pPr>
      <w:r>
        <w:t>Paver Color:  [Bla</w:t>
      </w:r>
      <w:r w:rsidR="00774B23">
        <w:t>ck]</w:t>
      </w:r>
    </w:p>
    <w:p w:rsidR="00CA7EA1" w:rsidRDefault="00CA7EA1" w:rsidP="00CA7EA1">
      <w:pPr>
        <w:pStyle w:val="SpecHeading51"/>
      </w:pPr>
      <w:r>
        <w:t>Nominal Coverage Area per Paver:  4 square feet.</w:t>
      </w:r>
    </w:p>
    <w:p w:rsidR="00CA7EA1" w:rsidRDefault="00CA7EA1" w:rsidP="00CA7EA1">
      <w:pPr>
        <w:pStyle w:val="SpecHeading51"/>
      </w:pPr>
      <w:r>
        <w:t>Weight per Paver:  2.32 pounds.</w:t>
      </w:r>
    </w:p>
    <w:p w:rsidR="00CA7EA1" w:rsidRDefault="00CA7EA1" w:rsidP="00CA7EA1">
      <w:pPr>
        <w:pStyle w:val="SpecHeading51"/>
      </w:pPr>
      <w:r>
        <w:t>Chemical Resistance:  Superior chemical resistance; totally inert.</w:t>
      </w:r>
    </w:p>
    <w:p w:rsidR="00CA7EA1" w:rsidRDefault="00CA7EA1" w:rsidP="00CA7EA1">
      <w:pPr>
        <w:pStyle w:val="SpecHeading4A"/>
      </w:pPr>
      <w:r>
        <w:t>Stakes:</w:t>
      </w:r>
      <w:r w:rsidRPr="00A6161F">
        <w:t xml:space="preserve"> </w:t>
      </w:r>
      <w:r>
        <w:t xml:space="preserve"> </w:t>
      </w:r>
      <w:r w:rsidRPr="00B1470B">
        <w:t xml:space="preserve">NDS </w:t>
      </w:r>
      <w:r>
        <w:t>model “GPSTAKE”</w:t>
      </w:r>
      <w:r w:rsidRPr="00B1470B">
        <w:t>.</w:t>
      </w:r>
    </w:p>
    <w:p w:rsidR="00CA7EA1" w:rsidRPr="00CA635D" w:rsidRDefault="00CA7EA1" w:rsidP="00CA7EA1">
      <w:pPr>
        <w:pStyle w:val="SpecHeading51"/>
      </w:pPr>
      <w:r>
        <w:t>Compliance:  ASTM F 1667.</w:t>
      </w:r>
    </w:p>
    <w:p w:rsidR="00CA7EA1" w:rsidRDefault="00CA7EA1" w:rsidP="00CA7EA1">
      <w:pPr>
        <w:pStyle w:val="SpecHeading51"/>
      </w:pPr>
      <w:r>
        <w:t>Material:  Steel, C1004-C1008.</w:t>
      </w:r>
    </w:p>
    <w:p w:rsidR="00CA7EA1" w:rsidRDefault="00CA7EA1" w:rsidP="00CA7EA1">
      <w:pPr>
        <w:pStyle w:val="SpecHeading51"/>
      </w:pPr>
      <w:r>
        <w:t>Coating:  Bright-dipped galvanized.</w:t>
      </w:r>
    </w:p>
    <w:p w:rsidR="00CA7EA1" w:rsidRDefault="00CA7EA1" w:rsidP="00CA7EA1">
      <w:pPr>
        <w:pStyle w:val="SpecHeading51"/>
      </w:pPr>
      <w:r>
        <w:t>Size:  12 inches by 3/8-inch diameter.</w:t>
      </w:r>
    </w:p>
    <w:p w:rsidR="00CA7EA1" w:rsidRDefault="00CA7EA1" w:rsidP="00CA7EA1">
      <w:pPr>
        <w:pStyle w:val="SpecHeading51"/>
      </w:pPr>
      <w:r>
        <w:t>Head:  3/4 inch.</w:t>
      </w:r>
    </w:p>
    <w:p w:rsidR="00CA7EA1" w:rsidRDefault="00CA7EA1" w:rsidP="00CA7EA1">
      <w:pPr>
        <w:pStyle w:val="SpecHeading51"/>
      </w:pPr>
      <w:r>
        <w:t>Point:  Diamond.</w:t>
      </w:r>
    </w:p>
    <w:p w:rsidR="00CA7EA1" w:rsidRDefault="00CA7EA1" w:rsidP="00CA7EA1">
      <w:pPr>
        <w:pStyle w:val="SpecHeading51"/>
      </w:pPr>
      <w:r>
        <w:t>Shank:  Smooth/ring.</w:t>
      </w:r>
    </w:p>
    <w:p w:rsidR="008921D8" w:rsidRPr="008921D8" w:rsidRDefault="00CA7EA1" w:rsidP="009D1C9D">
      <w:pPr>
        <w:ind w:left="720"/>
      </w:pPr>
      <w:r>
        <w:t xml:space="preserve"> </w:t>
      </w:r>
    </w:p>
    <w:p w:rsidR="008921D8" w:rsidRDefault="008921D8" w:rsidP="008921D8">
      <w:pPr>
        <w:ind w:left="720"/>
      </w:pPr>
      <w:r w:rsidRPr="008921D8">
        <w:rPr>
          <w:b/>
          <w:u w:val="single"/>
        </w:rPr>
        <w:t>Performance</w:t>
      </w:r>
      <w:r>
        <w:t>:</w:t>
      </w:r>
    </w:p>
    <w:p w:rsidR="008921D8" w:rsidRDefault="008921D8" w:rsidP="008921D8">
      <w:pPr>
        <w:pStyle w:val="SpecHeading51"/>
      </w:pPr>
      <w:r>
        <w:t>Paver Compre</w:t>
      </w:r>
      <w:r w:rsidR="00180102">
        <w:t>ssiv</w:t>
      </w:r>
      <w:r w:rsidR="009D1C9D">
        <w:t>e Strength, Empty Cells:  53,683 lbs (373</w:t>
      </w:r>
      <w:r w:rsidR="00180102">
        <w:t xml:space="preserve"> psi)</w:t>
      </w:r>
    </w:p>
    <w:p w:rsidR="008921D8" w:rsidRPr="008921D8" w:rsidRDefault="008921D8" w:rsidP="008921D8">
      <w:pPr>
        <w:pStyle w:val="SpecHeading51"/>
      </w:pPr>
      <w:r>
        <w:t>Paver Compressive Strength, Cells</w:t>
      </w:r>
      <w:r w:rsidR="009D1C9D">
        <w:t xml:space="preserve"> Filled with Top Soil:  4</w:t>
      </w:r>
      <w:r>
        <w:t>00,000 lbs.</w:t>
      </w:r>
    </w:p>
    <w:p w:rsidR="00F86B3A" w:rsidRPr="00F86B3A" w:rsidRDefault="00F86B3A" w:rsidP="00F86B3A">
      <w:pPr>
        <w:pStyle w:val="SpecSpecifierNotes0"/>
      </w:pPr>
      <w:r>
        <w:t xml:space="preserve">Specifier Notes:  </w:t>
      </w:r>
      <w:r w:rsidR="0038491F">
        <w:t>Edit the following for the local available base course material</w:t>
      </w:r>
      <w:r w:rsidR="0038491F" w:rsidRPr="006B30BE">
        <w:t xml:space="preserve"> </w:t>
      </w:r>
      <w:r w:rsidR="0038491F">
        <w:t>and anticipated traffic loads.  Consult NDS, Inc. for more information.</w:t>
      </w:r>
    </w:p>
    <w:p w:rsidR="00D67C5C" w:rsidRDefault="009D1C9D" w:rsidP="009D1C9D">
      <w:pPr>
        <w:pStyle w:val="SpecHeading4A"/>
      </w:pPr>
      <w:r>
        <w:rPr>
          <w:b/>
        </w:rPr>
        <w:t xml:space="preserve">Top Soil </w:t>
      </w:r>
      <w:r w:rsidR="00D67C5C" w:rsidRPr="00D67C5C">
        <w:rPr>
          <w:b/>
        </w:rPr>
        <w:t>Fill Inside Pavers</w:t>
      </w:r>
      <w:r w:rsidR="00D67C5C">
        <w:t xml:space="preserve">:  </w:t>
      </w:r>
      <w:r>
        <w:t xml:space="preserve">Native Top Soil OR Sandy Loam OR Loam Soil.  Sand </w:t>
      </w:r>
      <w:r w:rsidR="001762AC">
        <w:t>and native soil with high clay content are not recommended</w:t>
      </w:r>
      <w:r>
        <w:t>.</w:t>
      </w:r>
      <w:r w:rsidR="005120E5">
        <w:t xml:space="preserve">  Engineer / Landscape Architect may also consider the use of patented engineered soils.</w:t>
      </w:r>
    </w:p>
    <w:p w:rsidR="0075450B" w:rsidRPr="00F86B3A" w:rsidRDefault="0075450B" w:rsidP="00F86B3A">
      <w:pPr>
        <w:pStyle w:val="SpecHeading4A"/>
      </w:pPr>
      <w:r w:rsidRPr="001F4DE7">
        <w:rPr>
          <w:b/>
        </w:rPr>
        <w:t>Base Course</w:t>
      </w:r>
      <w:r w:rsidR="001F4DE7">
        <w:rPr>
          <w:b/>
        </w:rPr>
        <w:t xml:space="preserve"> below Pavers</w:t>
      </w:r>
      <w:r w:rsidR="00F86B3A">
        <w:t xml:space="preserve">:  </w:t>
      </w:r>
      <w:r w:rsidR="008B2084">
        <w:t xml:space="preserve">AASHTO #57 or equivalent </w:t>
      </w:r>
      <w:r w:rsidRPr="00F86B3A">
        <w:t>from local sources</w:t>
      </w:r>
      <w:r w:rsidR="00F86B3A">
        <w:t>,</w:t>
      </w:r>
      <w:r w:rsidR="008B2084">
        <w:t xml:space="preserve"> </w:t>
      </w:r>
      <w:r w:rsidRPr="00F86B3A">
        <w:t>passing the following sieve analysis</w:t>
      </w:r>
      <w:r w:rsidR="00B54CCE">
        <w:t>:</w:t>
      </w:r>
    </w:p>
    <w:p w:rsidR="0075450B" w:rsidRDefault="0075450B" w:rsidP="0075450B"/>
    <w:p w:rsidR="0075450B" w:rsidRDefault="0075450B" w:rsidP="0075450B">
      <w:r>
        <w:tab/>
      </w:r>
      <w:r>
        <w:tab/>
      </w:r>
      <w:r w:rsidR="00B81B64" w:rsidRPr="007E2F9B">
        <w:rPr>
          <w:u w:val="single"/>
        </w:rPr>
        <w:t xml:space="preserve">Percent </w:t>
      </w:r>
      <w:r w:rsidRPr="007E2F9B">
        <w:rPr>
          <w:u w:val="single"/>
        </w:rPr>
        <w:t>Passing</w:t>
      </w:r>
      <w:r>
        <w:tab/>
      </w:r>
      <w:r w:rsidRPr="007E2F9B">
        <w:rPr>
          <w:u w:val="single"/>
        </w:rPr>
        <w:t>Sieve Size</w:t>
      </w:r>
    </w:p>
    <w:p w:rsidR="0075450B" w:rsidRDefault="0075450B" w:rsidP="0075450B">
      <w:r>
        <w:tab/>
      </w:r>
      <w:r>
        <w:tab/>
        <w:t>100</w:t>
      </w:r>
      <w:r>
        <w:tab/>
      </w:r>
      <w:r>
        <w:tab/>
      </w:r>
      <w:r>
        <w:tab/>
      </w:r>
      <w:r w:rsidR="008B2084">
        <w:t>1 1/2</w:t>
      </w:r>
      <w:r w:rsidR="00A13043">
        <w:t xml:space="preserve"> inch</w:t>
      </w:r>
    </w:p>
    <w:p w:rsidR="0075450B" w:rsidRDefault="008B2084" w:rsidP="0075450B">
      <w:r>
        <w:tab/>
      </w:r>
      <w:r>
        <w:tab/>
        <w:t>95-100</w:t>
      </w:r>
      <w:r>
        <w:tab/>
      </w:r>
      <w:r>
        <w:tab/>
      </w:r>
      <w:r>
        <w:tab/>
        <w:t>1</w:t>
      </w:r>
      <w:r w:rsidR="00A13043">
        <w:t xml:space="preserve"> inch</w:t>
      </w:r>
    </w:p>
    <w:p w:rsidR="0075450B" w:rsidRDefault="008B2084" w:rsidP="0075450B">
      <w:r>
        <w:tab/>
      </w:r>
      <w:r>
        <w:tab/>
        <w:t>25-60</w:t>
      </w:r>
      <w:r>
        <w:tab/>
      </w:r>
      <w:r>
        <w:tab/>
      </w:r>
      <w:r>
        <w:tab/>
        <w:t>½ inch</w:t>
      </w:r>
    </w:p>
    <w:p w:rsidR="0075450B" w:rsidRDefault="0075450B" w:rsidP="0075450B">
      <w:r>
        <w:tab/>
      </w:r>
      <w:r w:rsidR="00F86B3A">
        <w:tab/>
      </w:r>
      <w:r w:rsidR="008B2084">
        <w:t>0-10</w:t>
      </w:r>
      <w:r>
        <w:tab/>
      </w:r>
      <w:r>
        <w:tab/>
        <w:t xml:space="preserve"> </w:t>
      </w:r>
      <w:r>
        <w:tab/>
      </w:r>
      <w:r w:rsidR="008B2084">
        <w:t>#8</w:t>
      </w:r>
    </w:p>
    <w:p w:rsidR="0046367C" w:rsidRDefault="0046367C" w:rsidP="0046367C">
      <w:pPr>
        <w:ind w:left="720"/>
      </w:pPr>
      <w:r>
        <w:t xml:space="preserve">NDS recommends rock of igneous origin.  The use of limestone is prevalent in the South and Southeastern Regions of the US.  The Engineer-of-Record shall refer to his/her State’s Department of Transportation (DOT) Standard Specification guidelines regarding the use of limestone in the base course.  If limestone rock is used, NDS recommends that a Los Angeles Abrasion Test be performed.  The abrasion values recommended by the DOTs varies by state, and ranges from 30 to 45.  NDS recommends that the abrasion value shall not exceed 30.  </w:t>
      </w:r>
    </w:p>
    <w:p w:rsidR="0046367C" w:rsidRDefault="0046367C" w:rsidP="003F5E75">
      <w:pPr>
        <w:ind w:left="720"/>
      </w:pPr>
    </w:p>
    <w:p w:rsidR="0046367C" w:rsidRDefault="0046367C" w:rsidP="003F5E75">
      <w:pPr>
        <w:ind w:left="720"/>
      </w:pPr>
      <w:r>
        <w:t>Note:</w:t>
      </w:r>
    </w:p>
    <w:p w:rsidR="003F5E75" w:rsidRPr="0046367C" w:rsidRDefault="003F5E75" w:rsidP="0075450B">
      <w:pPr>
        <w:pStyle w:val="SpecHeading51"/>
        <w:rPr>
          <w:color w:val="C00000"/>
        </w:rPr>
      </w:pPr>
      <w:r>
        <w:t>Contact NDS if locally available materials do not m</w:t>
      </w:r>
      <w:r w:rsidR="0046367C">
        <w:t>eet the above gradation</w:t>
      </w:r>
      <w:r>
        <w:t>.</w:t>
      </w:r>
    </w:p>
    <w:p w:rsidR="00F86B3A" w:rsidRDefault="0075450B" w:rsidP="00F86B3A">
      <w:pPr>
        <w:pStyle w:val="SpecHeading51"/>
      </w:pPr>
      <w:r>
        <w:t xml:space="preserve">Sources of the material may include </w:t>
      </w:r>
      <w:r w:rsidR="00BE3B0F">
        <w:t xml:space="preserve">locally-available </w:t>
      </w:r>
      <w:r>
        <w:t>pit run or crusher run.</w:t>
      </w:r>
    </w:p>
    <w:p w:rsidR="009E2FDC" w:rsidRDefault="000C511B" w:rsidP="000C511B">
      <w:pPr>
        <w:pStyle w:val="SpecHeading51"/>
      </w:pPr>
      <w:r>
        <w:t xml:space="preserve">Confirm base course </w:t>
      </w:r>
      <w:r w:rsidR="0046367C">
        <w:t xml:space="preserve">gradation by performing </w:t>
      </w:r>
      <w:r>
        <w:t>si</w:t>
      </w:r>
      <w:r w:rsidR="0046367C">
        <w:t>eve analysis</w:t>
      </w:r>
      <w:r>
        <w:t>.</w:t>
      </w:r>
    </w:p>
    <w:p w:rsidR="0046367C" w:rsidRPr="0046367C" w:rsidRDefault="0046367C" w:rsidP="0046367C">
      <w:pPr>
        <w:pStyle w:val="SpecHeading51"/>
      </w:pPr>
      <w:r>
        <w:t>Perform Los Angeles Abrasion Test per AASHTO T96 or ASTM C131 if limestone is used.</w:t>
      </w:r>
    </w:p>
    <w:p w:rsidR="005120E5" w:rsidRDefault="005120E5" w:rsidP="005120E5"/>
    <w:p w:rsidR="005120E5" w:rsidRDefault="005120E5" w:rsidP="003652DF">
      <w:pPr>
        <w:ind w:left="720"/>
      </w:pPr>
      <w:r>
        <w:t>Enginee</w:t>
      </w:r>
      <w:r w:rsidR="0046367C">
        <w:t>r / Landscape Architect may</w:t>
      </w:r>
      <w:r>
        <w:t xml:space="preserve"> consider adding and blending pulverized top soil to the aggregate base in the upper 2 to 3 inches of the base course.  The volume of topsoil added to the base course is recommended to not exceed 20% of the volume of the base course in the upper 2 to 3 inches.</w:t>
      </w:r>
      <w:r w:rsidR="003652DF">
        <w:t xml:space="preserve">  NDS recommends that this option be evaluated and revised as-needed for site-specific conditions</w:t>
      </w:r>
      <w:r w:rsidR="00D46CDF">
        <w:t xml:space="preserve"> (e.g., depth of root zone for the chosen grass variety, etc)</w:t>
      </w:r>
      <w:r w:rsidR="003652DF">
        <w:t>.</w:t>
      </w:r>
    </w:p>
    <w:p w:rsidR="0046367C" w:rsidRDefault="0046367C" w:rsidP="003652DF">
      <w:pPr>
        <w:ind w:left="720"/>
      </w:pPr>
    </w:p>
    <w:p w:rsidR="0046367C" w:rsidRPr="005120E5" w:rsidRDefault="0046367C" w:rsidP="003652DF">
      <w:pPr>
        <w:ind w:left="720"/>
      </w:pPr>
      <w:r>
        <w:t>Engineer may also consider adding 2 inches of sandy loam material between the paver and the gravel base course.  If this is done, a non-woven geotextile filter fabric is recommended between the sandy loam and the base course to prevent migration of fines into the base course.</w:t>
      </w:r>
    </w:p>
    <w:p w:rsidR="00D41606" w:rsidRPr="009E2FDC" w:rsidRDefault="00D41606" w:rsidP="00D41606">
      <w:pPr>
        <w:pStyle w:val="SpecHeading4A"/>
      </w:pPr>
      <w:r>
        <w:rPr>
          <w:b/>
        </w:rPr>
        <w:t>Filter Fabric (Optional)</w:t>
      </w:r>
      <w:r>
        <w:t xml:space="preserve">:  Use non-woven, needle-punched geotextile filter fabric.  Use filter fabric with Apparent Opening Size (AOS) &lt;0.60 mm for native soils with 50% or less particles by weight passing No. 200 sieve and AOS &lt;0.30 mm for native soils with 50% or greater particles by weight passing the No. 200 sieve.  Woven geotextiles should not be used.   </w:t>
      </w:r>
    </w:p>
    <w:p w:rsidR="00746EFE" w:rsidRDefault="00175B84" w:rsidP="00D41606">
      <w:pPr>
        <w:pStyle w:val="SpecHeading4A"/>
      </w:pPr>
      <w:r>
        <w:rPr>
          <w:b/>
        </w:rPr>
        <w:t>Under</w:t>
      </w:r>
      <w:r w:rsidR="00D41606">
        <w:rPr>
          <w:b/>
        </w:rPr>
        <w:t xml:space="preserve"> Dra</w:t>
      </w:r>
      <w:r w:rsidR="00F642DD">
        <w:rPr>
          <w:b/>
        </w:rPr>
        <w:t>in (Use if native soil is clayey</w:t>
      </w:r>
      <w:r w:rsidR="00D41606">
        <w:rPr>
          <w:b/>
        </w:rPr>
        <w:t>)</w:t>
      </w:r>
      <w:r w:rsidR="00D41606">
        <w:t>:  Use minimum 4-inch diameter perforated PVC or polyethylene pipe.  Recommended 2 square inches of opening per linear foot of pipe.</w:t>
      </w:r>
    </w:p>
    <w:p w:rsidR="005120E5" w:rsidRPr="005120E5" w:rsidRDefault="00CA00CC" w:rsidP="005120E5">
      <w:pPr>
        <w:pStyle w:val="SpecHeading4A"/>
      </w:pPr>
      <w:r w:rsidRPr="00D41606">
        <w:rPr>
          <w:b/>
        </w:rPr>
        <w:t>Anchors</w:t>
      </w:r>
      <w:r>
        <w:rPr>
          <w:b/>
        </w:rPr>
        <w:t xml:space="preserve"> (use for emergency vehicle access roads w</w:t>
      </w:r>
      <w:r w:rsidR="005A61C2">
        <w:rPr>
          <w:b/>
        </w:rPr>
        <w:t>here cross slopes greater than 4</w:t>
      </w:r>
      <w:r>
        <w:rPr>
          <w:b/>
        </w:rPr>
        <w:t>% and at sharp 90-degree turns)</w:t>
      </w:r>
      <w:r w:rsidRPr="00D41606">
        <w:rPr>
          <w:b/>
        </w:rPr>
        <w:t>:</w:t>
      </w:r>
      <w:r>
        <w:t xml:space="preserve">  Use NDS 3/8 in x 12 in long galvanized steel stakes (Part No. GPSTAKES) with Fastenal or equivalent 3/8 inch I.D. x 2” O.D. X 1/16</w:t>
      </w:r>
      <w:r w:rsidRPr="003A7700">
        <w:rPr>
          <w:vertAlign w:val="superscript"/>
        </w:rPr>
        <w:t>th</w:t>
      </w:r>
      <w:r>
        <w:t xml:space="preserve"> inch thick Fender Washer.</w:t>
      </w:r>
    </w:p>
    <w:p w:rsidR="008D2910" w:rsidRDefault="008D2910" w:rsidP="008D2910">
      <w:pPr>
        <w:pStyle w:val="SpecHeading2Part1"/>
      </w:pPr>
      <w:r>
        <w:t>EXECUTION</w:t>
      </w:r>
    </w:p>
    <w:p w:rsidR="00C44D49" w:rsidRDefault="00C44D49" w:rsidP="00C44D49">
      <w:pPr>
        <w:pStyle w:val="SpecHeading311"/>
      </w:pPr>
      <w:r>
        <w:t>PREPARATION</w:t>
      </w:r>
    </w:p>
    <w:p w:rsidR="002568DF" w:rsidRDefault="00C34C6C" w:rsidP="002568DF">
      <w:pPr>
        <w:pStyle w:val="SpecHeading4A"/>
      </w:pPr>
      <w:r>
        <w:t>Examine areas to receive pavers.  Paver installation shall not occur when excavated and exposed subgrade native soil area that is to receive the base course has ponding water or ice.  Do not begin preparation or installation until these unacceptable conditions are corrected.</w:t>
      </w:r>
    </w:p>
    <w:p w:rsidR="00F94B1E" w:rsidRDefault="0074144A" w:rsidP="00F94B1E">
      <w:pPr>
        <w:pStyle w:val="SpecHeading4A"/>
      </w:pPr>
      <w:r>
        <w:t>Excavate to the required depth and c</w:t>
      </w:r>
      <w:r w:rsidR="00603EEE" w:rsidRPr="00603EEE">
        <w:t>ompact</w:t>
      </w:r>
      <w:r w:rsidR="00603EEE">
        <w:t xml:space="preserve"> </w:t>
      </w:r>
      <w:r>
        <w:t>Native Soil</w:t>
      </w:r>
      <w:r w:rsidR="00F94B1E">
        <w:t xml:space="preserve"> as follows:</w:t>
      </w:r>
    </w:p>
    <w:p w:rsidR="00F94B1E" w:rsidRDefault="00F94B1E" w:rsidP="00F94B1E">
      <w:pPr>
        <w:pStyle w:val="SpecHeading51"/>
      </w:pPr>
      <w:r w:rsidRPr="00F94B1E">
        <w:t>Compact subgrade native soils 90 to 95% s</w:t>
      </w:r>
      <w:r>
        <w:t>tandard proctor density per ASTM D696 for soils with C</w:t>
      </w:r>
      <w:r w:rsidRPr="00F94B1E">
        <w:t xml:space="preserve">alifornia </w:t>
      </w:r>
      <w:r>
        <w:t>Bearing Ratio &gt;20%, R value &gt;30, AASHTO A-1, A-2, and A</w:t>
      </w:r>
      <w:r w:rsidRPr="00F94B1E">
        <w:t>-3 soils.  Lower compaction levels promote infiltration through soil.</w:t>
      </w:r>
    </w:p>
    <w:p w:rsidR="00F94B1E" w:rsidRDefault="00F94B1E" w:rsidP="00F94B1E">
      <w:pPr>
        <w:pStyle w:val="SpecHeading51"/>
      </w:pPr>
      <w:r>
        <w:t>NDS recommends that Engineer-of-R</w:t>
      </w:r>
      <w:r w:rsidRPr="00F94B1E">
        <w:t>ecord consider hi</w:t>
      </w:r>
      <w:r>
        <w:t>gher level of compaction for native soils with CBR 5 to 20%, R-value 10 to 30, AASHTO A</w:t>
      </w:r>
      <w:r w:rsidRPr="00F94B1E">
        <w:t xml:space="preserve">-4 soils for heavy loads </w:t>
      </w:r>
      <w:r>
        <w:t xml:space="preserve">(e.g., fire trucks) </w:t>
      </w:r>
      <w:r w:rsidRPr="00F94B1E">
        <w:t xml:space="preserve">where infiltration into native soils is not a requirement.  </w:t>
      </w:r>
    </w:p>
    <w:p w:rsidR="00603EEE" w:rsidRDefault="00F94B1E" w:rsidP="00F94B1E">
      <w:pPr>
        <w:pStyle w:val="SpecHeading51"/>
      </w:pPr>
      <w:r>
        <w:t>NDS recommends that Engineer-of-Record consult with Project Geotechnical E</w:t>
      </w:r>
      <w:r w:rsidRPr="00F94B1E">
        <w:t>ngineer for potential soil modification (e.g., lime treatment) and compaction level fo</w:t>
      </w:r>
      <w:r>
        <w:t>r CBR &lt;5% and R-value &lt;10, AASHTO A-5, A-6, and A</w:t>
      </w:r>
      <w:r w:rsidRPr="00F94B1E">
        <w:t>-7 soils.</w:t>
      </w:r>
    </w:p>
    <w:p w:rsidR="00F0185A" w:rsidRPr="00F0185A" w:rsidRDefault="00F0185A" w:rsidP="00F0185A">
      <w:pPr>
        <w:pStyle w:val="SpecHeading4A"/>
      </w:pPr>
      <w:r>
        <w:t>Install filter fabric per manufacturer’s recommendation.</w:t>
      </w:r>
    </w:p>
    <w:p w:rsidR="00603EEE" w:rsidRDefault="00F94B1E" w:rsidP="00686E14">
      <w:pPr>
        <w:pStyle w:val="SpecHeading4A"/>
      </w:pPr>
      <w:r>
        <w:t>Place Base C</w:t>
      </w:r>
      <w:r w:rsidRPr="00603EEE">
        <w:t xml:space="preserve">ourse material over prepared subbase to grades </w:t>
      </w:r>
      <w:r>
        <w:t>indicated on the Drawings</w:t>
      </w:r>
      <w:r w:rsidRPr="00603EEE">
        <w:t>, in lifts not to exceed 6</w:t>
      </w:r>
      <w:r>
        <w:t xml:space="preserve"> inches.  Since it is difficult to measure density of coarse aggregate, approach of requiring a fixed density is not applicable.  Compact Base Course with one to three passes of 5-ton st</w:t>
      </w:r>
      <w:r w:rsidR="00B616E2">
        <w:t>eel wheel roller or equivalent.</w:t>
      </w:r>
      <w:r w:rsidR="00686E14">
        <w:t xml:space="preserve">  Base Course thickness is based on native soil conditions and anticipated wheel loads.</w:t>
      </w:r>
    </w:p>
    <w:p w:rsidR="00F0185A" w:rsidRDefault="005120E5" w:rsidP="00F0185A">
      <w:pPr>
        <w:pStyle w:val="SpecHeading4A"/>
        <w:numPr>
          <w:ilvl w:val="0"/>
          <w:numId w:val="0"/>
        </w:numPr>
        <w:ind w:left="731"/>
      </w:pPr>
      <w:r>
        <w:t xml:space="preserve">If pulverized top soil is added to the base course in the upper 2 to 3 inches, it shall be blended in </w:t>
      </w:r>
      <w:r w:rsidR="00571467">
        <w:t xml:space="preserve">prior to placement </w:t>
      </w:r>
      <w:r>
        <w:t>to produce a homogenous mixture, and this mixture shall be placed as a separate lift.</w:t>
      </w:r>
    </w:p>
    <w:p w:rsidR="00F0185A" w:rsidRPr="00F0185A" w:rsidRDefault="00175B84" w:rsidP="00F0185A">
      <w:pPr>
        <w:pStyle w:val="SpecHeading4A"/>
      </w:pPr>
      <w:r>
        <w:t>Install perforated under</w:t>
      </w:r>
      <w:r w:rsidR="00F0185A">
        <w:t xml:space="preserve"> drain within the base course layer.</w:t>
      </w:r>
    </w:p>
    <w:p w:rsidR="00C44D49" w:rsidRDefault="00C44D49" w:rsidP="00C44D49">
      <w:pPr>
        <w:pStyle w:val="SpecHeading311"/>
      </w:pPr>
      <w:r>
        <w:t>INSTALLATION</w:t>
      </w:r>
    </w:p>
    <w:p w:rsidR="00AB5314" w:rsidRDefault="009D1C9D" w:rsidP="00AB5314">
      <w:pPr>
        <w:pStyle w:val="SpecHeading4A"/>
      </w:pPr>
      <w:r>
        <w:t>Install</w:t>
      </w:r>
      <w:r w:rsidR="00AB5314">
        <w:t xml:space="preserve"> p</w:t>
      </w:r>
      <w:r w:rsidR="00AB5314" w:rsidRPr="00443A4C">
        <w:t>avers by placing units with cells facing up and connect</w:t>
      </w:r>
      <w:r w:rsidR="00AB5314">
        <w:t>ing</w:t>
      </w:r>
      <w:r w:rsidR="00AB5314" w:rsidRPr="00443A4C">
        <w:t xml:space="preserve"> </w:t>
      </w:r>
      <w:r w:rsidR="00AB5314">
        <w:t>lateral snap locks together to maintain proper spacing and to interlock units.</w:t>
      </w:r>
    </w:p>
    <w:p w:rsidR="00AB5314" w:rsidRPr="00AB5314" w:rsidRDefault="00AB5314" w:rsidP="00AB5314">
      <w:pPr>
        <w:pStyle w:val="SpecHeading4A"/>
      </w:pPr>
      <w:r>
        <w:t xml:space="preserve">Clearance:  Leave </w:t>
      </w:r>
      <w:r w:rsidR="00787738">
        <w:t>1</w:t>
      </w:r>
      <w:r>
        <w:t>-inch-</w:t>
      </w:r>
      <w:r w:rsidR="004C424F">
        <w:t xml:space="preserve">minimum clearance between </w:t>
      </w:r>
      <w:r>
        <w:t>pavers and fixed objects or surface structures.</w:t>
      </w:r>
    </w:p>
    <w:p w:rsidR="009D1C9D" w:rsidRDefault="00443A4C" w:rsidP="009D1C9D">
      <w:pPr>
        <w:pStyle w:val="SpecHeading4A"/>
      </w:pPr>
      <w:r w:rsidRPr="00443A4C">
        <w:t xml:space="preserve">Top of </w:t>
      </w:r>
      <w:r>
        <w:t>C</w:t>
      </w:r>
      <w:r w:rsidRPr="00443A4C">
        <w:t>ells</w:t>
      </w:r>
      <w:r>
        <w:t>:</w:t>
      </w:r>
      <w:r w:rsidR="00B54CCE">
        <w:t xml:space="preserve">  Leave </w:t>
      </w:r>
      <w:r w:rsidR="00C15964">
        <w:t>top of cells 1/4 i</w:t>
      </w:r>
      <w:r>
        <w:t xml:space="preserve">nch to </w:t>
      </w:r>
      <w:r w:rsidR="00B54CCE">
        <w:t>1/2</w:t>
      </w:r>
      <w:r>
        <w:t xml:space="preserve"> inch </w:t>
      </w:r>
      <w:r w:rsidRPr="00443A4C">
        <w:t>below surface of adjacent hard-surface pavements.</w:t>
      </w:r>
    </w:p>
    <w:p w:rsidR="004C424F" w:rsidRPr="009E0679" w:rsidRDefault="004C424F" w:rsidP="004C424F">
      <w:pPr>
        <w:pStyle w:val="SpecHeading4A"/>
      </w:pPr>
      <w:r>
        <w:t>Anchoring recommended for all emergency vehicle access road projects using EZ Roll with native soil / grass at locations that have cross slopes greater than or equal to 5% and at sharp 90-degree turns where paver is subjected to shear and torsion.  Anchor the pavers prior to filling with native soil.</w:t>
      </w:r>
    </w:p>
    <w:p w:rsidR="00F0185A" w:rsidRDefault="009D1C9D" w:rsidP="00F0185A">
      <w:pPr>
        <w:pStyle w:val="SpecHeading4A"/>
      </w:pPr>
      <w:r>
        <w:t>Fill the top soil</w:t>
      </w:r>
      <w:r w:rsidRPr="0026388E">
        <w:t xml:space="preserve"> in cells as </w:t>
      </w:r>
      <w:r>
        <w:t xml:space="preserve">pavers </w:t>
      </w:r>
      <w:r w:rsidRPr="0026388E">
        <w:t>are laid in sections</w:t>
      </w:r>
      <w:r>
        <w:t xml:space="preserve">.  </w:t>
      </w:r>
      <w:r w:rsidR="00F0185A">
        <w:t xml:space="preserve">Fill pavers from outer periphery moving inward and avoid driving on empty pavers.  </w:t>
      </w:r>
      <w:r w:rsidR="00F0185A" w:rsidRPr="007A12F5">
        <w:rPr>
          <w:u w:val="single"/>
        </w:rPr>
        <w:t xml:space="preserve">Dump trucks and front end loaders that drive on empty pavers while filling soil should minimize or avoid </w:t>
      </w:r>
      <w:r w:rsidR="004C424F" w:rsidRPr="007A12F5">
        <w:rPr>
          <w:u w:val="single"/>
        </w:rPr>
        <w:t xml:space="preserve">sharp 90-degree </w:t>
      </w:r>
      <w:r w:rsidR="00F0185A" w:rsidRPr="007A12F5">
        <w:rPr>
          <w:u w:val="single"/>
        </w:rPr>
        <w:t>turn maneuvers to avoid displacement of panels</w:t>
      </w:r>
      <w:r w:rsidR="00F0185A">
        <w:t xml:space="preserve">.  </w:t>
      </w:r>
    </w:p>
    <w:p w:rsidR="009D1C9D" w:rsidRDefault="009D1C9D" w:rsidP="009D1C9D">
      <w:pPr>
        <w:pStyle w:val="SpecHeading4A"/>
      </w:pPr>
      <w:r>
        <w:t>Extend topsoil fill inside pavers ¼ inch to ½ inch above paver surface and match surrounding grade.  When topsoil fill is properly installed, paver cells will have minimum visibility.</w:t>
      </w:r>
    </w:p>
    <w:p w:rsidR="009D1C9D" w:rsidRPr="0075036A" w:rsidRDefault="009D1C9D" w:rsidP="009D1C9D">
      <w:pPr>
        <w:pStyle w:val="SpecSpecifierNotes0"/>
      </w:pPr>
      <w:r>
        <w:t>Specifier Notes:  Specify one of following methods of planting grass:  top dressing with sod, recessed sod planting, seeding, or hydroseeding.  Include the section number for the section specifying the appropriate method of planting.</w:t>
      </w:r>
    </w:p>
    <w:p w:rsidR="009D1C9D" w:rsidRDefault="009D1C9D" w:rsidP="009D1C9D">
      <w:pPr>
        <w:pStyle w:val="SpecHeading4A"/>
      </w:pPr>
      <w:r>
        <w:t>Planting:  Plant grass by [top dressing with sod]  [recessed sod planting]  [seeding]  [hydroseeding] as specified in Section 32 92 _____.</w:t>
      </w:r>
    </w:p>
    <w:p w:rsidR="009D1C9D" w:rsidRPr="005156C9" w:rsidRDefault="009D1C9D" w:rsidP="009D1C9D">
      <w:pPr>
        <w:pStyle w:val="SpecHeading4A"/>
      </w:pPr>
      <w:r>
        <w:t xml:space="preserve">Fill grass pavers with soil and plant within 30 days of being installed.  Seeding, fertilizing, watering procedure, and turf maintenance shall be per </w:t>
      </w:r>
      <w:r w:rsidRPr="00571467">
        <w:t>local conditions</w:t>
      </w:r>
      <w:r>
        <w:t xml:space="preserve">.  </w:t>
      </w:r>
    </w:p>
    <w:p w:rsidR="009D1C9D" w:rsidRPr="00280505" w:rsidRDefault="009D1C9D" w:rsidP="009D1C9D">
      <w:pPr>
        <w:pStyle w:val="SpecHeading4A"/>
      </w:pPr>
      <w:r>
        <w:t>Re-i</w:t>
      </w:r>
      <w:r w:rsidR="005A61C2">
        <w:t xml:space="preserve">nspect paver </w:t>
      </w:r>
      <w:r>
        <w:t xml:space="preserve">prior to filling with topsoil if not filled on same day of installation.  Make necessary corrections if displacement has occurred since installation.  </w:t>
      </w:r>
    </w:p>
    <w:p w:rsidR="009D1C9D" w:rsidRDefault="009D1C9D" w:rsidP="009D1C9D">
      <w:pPr>
        <w:pStyle w:val="SpecHeading311"/>
      </w:pPr>
      <w:r>
        <w:t>PROTECTION</w:t>
      </w:r>
    </w:p>
    <w:p w:rsidR="00A948A9" w:rsidRDefault="009D1C9D" w:rsidP="00A948A9">
      <w:pPr>
        <w:pStyle w:val="SpecHeading4A"/>
      </w:pPr>
      <w:r w:rsidRPr="004C424F">
        <w:rPr>
          <w:b/>
        </w:rPr>
        <w:t xml:space="preserve">Work area consisting of pavers shall be opened to traffic only when sufficient grass cover has been established to </w:t>
      </w:r>
      <w:r w:rsidR="005A61C2">
        <w:rPr>
          <w:b/>
        </w:rPr>
        <w:t xml:space="preserve">anchor the pavers and </w:t>
      </w:r>
      <w:r w:rsidRPr="004C424F">
        <w:rPr>
          <w:b/>
        </w:rPr>
        <w:t>handle traffic</w:t>
      </w:r>
      <w:r>
        <w:t>.</w:t>
      </w:r>
      <w:r w:rsidR="00A948A9" w:rsidRPr="00A948A9">
        <w:t xml:space="preserve"> </w:t>
      </w:r>
      <w:r w:rsidR="005A61C2">
        <w:t xml:space="preserve"> Project’s Landscape Architect to consider irrigation of areas that receive seed or sod in order to establish and sustain the grass cover for maximum performance of the surface.</w:t>
      </w:r>
    </w:p>
    <w:p w:rsidR="00A948A9" w:rsidRDefault="00A948A9" w:rsidP="00A948A9">
      <w:pPr>
        <w:pStyle w:val="SpecHeading311"/>
      </w:pPr>
      <w:r>
        <w:t>MAINTENANCE TIPS</w:t>
      </w:r>
    </w:p>
    <w:p w:rsidR="00A948A9" w:rsidRDefault="00A948A9" w:rsidP="00A948A9">
      <w:pPr>
        <w:pStyle w:val="SpecHeading4A"/>
      </w:pPr>
      <w:r>
        <w:t>Utilize skid shoes or raise snow plow a minimum of 2 inches above the paver surface.</w:t>
      </w:r>
    </w:p>
    <w:p w:rsidR="00A948A9" w:rsidRDefault="00A948A9" w:rsidP="00A948A9">
      <w:pPr>
        <w:pStyle w:val="SpecHeading4A"/>
      </w:pPr>
      <w:r>
        <w:t>Plant turf that is resistant to thatch.</w:t>
      </w:r>
    </w:p>
    <w:p w:rsidR="00A948A9" w:rsidRPr="00EC6011" w:rsidRDefault="00A948A9" w:rsidP="00A948A9">
      <w:pPr>
        <w:pStyle w:val="SpecHeading4A"/>
      </w:pPr>
      <w:r>
        <w:t>Do not use equipment intended for thatching or scalping over the pavers.</w:t>
      </w:r>
      <w:r w:rsidRPr="00A948A9">
        <w:t xml:space="preserve"> </w:t>
      </w:r>
    </w:p>
    <w:p w:rsidR="00A948A9" w:rsidRDefault="00A948A9" w:rsidP="00A948A9">
      <w:pPr>
        <w:pStyle w:val="SpecHeading311"/>
      </w:pPr>
      <w:r>
        <w:t>NOTE</w:t>
      </w:r>
      <w:r w:rsidR="0008580B">
        <w:t>S</w:t>
      </w:r>
      <w:bookmarkStart w:id="0" w:name="_GoBack"/>
      <w:bookmarkEnd w:id="0"/>
      <w:r>
        <w:t>:</w:t>
      </w:r>
    </w:p>
    <w:p w:rsidR="00981C9D" w:rsidRDefault="00981C9D" w:rsidP="00B3021E">
      <w:pPr>
        <w:pStyle w:val="SpecHeading51"/>
      </w:pPr>
      <w:r>
        <w:t xml:space="preserve">EZ Roll with </w:t>
      </w:r>
      <w:r w:rsidR="001923DE">
        <w:t xml:space="preserve">Soil Fill and </w:t>
      </w:r>
      <w:r>
        <w:t>Grass Cover is recommended for the following applications:</w:t>
      </w:r>
    </w:p>
    <w:p w:rsidR="00981C9D" w:rsidRDefault="00981C9D" w:rsidP="00981C9D">
      <w:pPr>
        <w:pStyle w:val="SpecHeading51"/>
        <w:numPr>
          <w:ilvl w:val="0"/>
          <w:numId w:val="18"/>
        </w:numPr>
      </w:pPr>
      <w:r>
        <w:t>Occasional Use</w:t>
      </w:r>
      <w:r w:rsidR="00DB1D9B">
        <w:t>*</w:t>
      </w:r>
      <w:r>
        <w:t xml:space="preserve"> Overflow Parking Lots with following vehicles:</w:t>
      </w:r>
    </w:p>
    <w:p w:rsidR="00981C9D" w:rsidRDefault="00981C9D" w:rsidP="00981C9D">
      <w:pPr>
        <w:pStyle w:val="SpecHeading51"/>
        <w:numPr>
          <w:ilvl w:val="0"/>
          <w:numId w:val="0"/>
        </w:numPr>
        <w:ind w:left="1624"/>
      </w:pPr>
      <w:r>
        <w:t>Class 1</w:t>
      </w:r>
      <w:r w:rsidR="00DB1D9B">
        <w:t>**</w:t>
      </w:r>
      <w:r>
        <w:t xml:space="preserve"> (Motorcycles)</w:t>
      </w:r>
    </w:p>
    <w:p w:rsidR="00981C9D" w:rsidRDefault="00981C9D" w:rsidP="00981C9D">
      <w:pPr>
        <w:pStyle w:val="SpecHeading51"/>
        <w:numPr>
          <w:ilvl w:val="0"/>
          <w:numId w:val="0"/>
        </w:numPr>
        <w:ind w:left="1624"/>
      </w:pPr>
      <w:r>
        <w:t>Class 2</w:t>
      </w:r>
      <w:r w:rsidR="00DB1D9B">
        <w:t>**</w:t>
      </w:r>
      <w:r>
        <w:t xml:space="preserve"> (Passenger cars with trailers)</w:t>
      </w:r>
    </w:p>
    <w:p w:rsidR="00981C9D" w:rsidRDefault="00981C9D" w:rsidP="00981C9D">
      <w:pPr>
        <w:pStyle w:val="SpecHeading51"/>
        <w:numPr>
          <w:ilvl w:val="0"/>
          <w:numId w:val="0"/>
        </w:numPr>
        <w:ind w:left="1624"/>
      </w:pPr>
      <w:r>
        <w:t>Class 3</w:t>
      </w:r>
      <w:r w:rsidR="00DB1D9B">
        <w:t>**</w:t>
      </w:r>
      <w:r>
        <w:t xml:space="preserve"> (Pickup Trucks with trailers)</w:t>
      </w:r>
    </w:p>
    <w:p w:rsidR="001923DE" w:rsidRPr="001923DE" w:rsidRDefault="001923DE" w:rsidP="001923DE">
      <w:pPr>
        <w:ind w:left="904" w:firstLine="720"/>
      </w:pPr>
      <w:r>
        <w:t>Class 5** (Two axle, six tire, single unit vehicles)</w:t>
      </w:r>
    </w:p>
    <w:p w:rsidR="00981C9D" w:rsidRDefault="00981C9D" w:rsidP="00981C9D">
      <w:pPr>
        <w:pStyle w:val="SpecHeading51"/>
        <w:numPr>
          <w:ilvl w:val="0"/>
          <w:numId w:val="18"/>
        </w:numPr>
      </w:pPr>
      <w:r>
        <w:t>Erosion Control</w:t>
      </w:r>
    </w:p>
    <w:p w:rsidR="00981C9D" w:rsidRDefault="00981C9D" w:rsidP="00981C9D">
      <w:pPr>
        <w:pStyle w:val="SpecHeading51"/>
        <w:numPr>
          <w:ilvl w:val="0"/>
          <w:numId w:val="18"/>
        </w:numPr>
      </w:pPr>
      <w:r>
        <w:t>Emergency / Fire Lanes with applicable vehicles</w:t>
      </w:r>
    </w:p>
    <w:p w:rsidR="00981C9D" w:rsidRPr="00981C9D" w:rsidRDefault="00981C9D" w:rsidP="00981C9D"/>
    <w:p w:rsidR="00A948A9" w:rsidRDefault="00A948A9" w:rsidP="00981C9D">
      <w:pPr>
        <w:pStyle w:val="SpecHeading51"/>
      </w:pPr>
      <w:r>
        <w:t>Do not install</w:t>
      </w:r>
      <w:r w:rsidR="001923DE">
        <w:t xml:space="preserve"> EZ Roll permeable pavers with Soil Fill and Grass C</w:t>
      </w:r>
      <w:r>
        <w:t>over:</w:t>
      </w:r>
    </w:p>
    <w:p w:rsidR="00A948A9" w:rsidRDefault="00A948A9" w:rsidP="00B3021E">
      <w:pPr>
        <w:pStyle w:val="SpecHeading51"/>
        <w:numPr>
          <w:ilvl w:val="0"/>
          <w:numId w:val="18"/>
        </w:numPr>
      </w:pPr>
      <w:r>
        <w:t>In areas</w:t>
      </w:r>
      <w:r w:rsidR="00DB1D9B">
        <w:t xml:space="preserve"> subjected to frequent traffic </w:t>
      </w:r>
      <w:r>
        <w:t>as grass will wear out</w:t>
      </w:r>
      <w:r w:rsidR="00DB1D9B">
        <w:t xml:space="preserve"> and will not have sufficient period of time to recover (e.g., residential driveways and regular parking lots)</w:t>
      </w:r>
      <w:r>
        <w:t>.</w:t>
      </w:r>
    </w:p>
    <w:p w:rsidR="00A948A9" w:rsidRDefault="00A948A9" w:rsidP="00B3021E">
      <w:pPr>
        <w:pStyle w:val="SpecHeading51"/>
        <w:numPr>
          <w:ilvl w:val="0"/>
          <w:numId w:val="18"/>
        </w:numPr>
      </w:pPr>
      <w:r>
        <w:t>In areas subjected to heavy semi-trucks with trailers.</w:t>
      </w:r>
    </w:p>
    <w:p w:rsidR="001923DE" w:rsidRPr="001923DE" w:rsidRDefault="001923DE" w:rsidP="001923DE">
      <w:pPr>
        <w:pStyle w:val="ListParagraph"/>
        <w:numPr>
          <w:ilvl w:val="0"/>
          <w:numId w:val="18"/>
        </w:numPr>
      </w:pPr>
      <w:r>
        <w:t>In areas subjected to movement of trash-hauling trucks</w:t>
      </w:r>
    </w:p>
    <w:p w:rsidR="004C424F" w:rsidRPr="004C424F" w:rsidRDefault="00A948A9" w:rsidP="004C424F">
      <w:pPr>
        <w:pStyle w:val="SpecHeading51"/>
        <w:numPr>
          <w:ilvl w:val="0"/>
          <w:numId w:val="18"/>
        </w:numPr>
      </w:pPr>
      <w:r>
        <w:t>As playground surfaces.</w:t>
      </w:r>
    </w:p>
    <w:p w:rsidR="00B3021E" w:rsidRPr="00B3021E" w:rsidRDefault="00B3021E" w:rsidP="00B3021E"/>
    <w:p w:rsidR="000864A8" w:rsidRDefault="000864A8" w:rsidP="000864A8">
      <w:pPr>
        <w:pStyle w:val="SpecHeading51"/>
      </w:pPr>
      <w:r>
        <w:t xml:space="preserve">NDS recommendations for EZ Roll with Grass </w:t>
      </w:r>
      <w:r w:rsidR="00B3021E">
        <w:t xml:space="preserve">and soil </w:t>
      </w:r>
      <w:r>
        <w:t>fill for slopes are as follows:</w:t>
      </w:r>
    </w:p>
    <w:tbl>
      <w:tblPr>
        <w:tblStyle w:val="TableGrid"/>
        <w:tblW w:w="0" w:type="auto"/>
        <w:tblInd w:w="1264" w:type="dxa"/>
        <w:tblLook w:val="04A0" w:firstRow="1" w:lastRow="0" w:firstColumn="1" w:lastColumn="0" w:noHBand="0" w:noVBand="1"/>
      </w:tblPr>
      <w:tblGrid>
        <w:gridCol w:w="1971"/>
        <w:gridCol w:w="2970"/>
      </w:tblGrid>
      <w:tr w:rsidR="000864A8" w:rsidTr="000864A8">
        <w:tc>
          <w:tcPr>
            <w:tcW w:w="1971" w:type="dxa"/>
            <w:tcBorders>
              <w:top w:val="single" w:sz="4" w:space="0" w:color="auto"/>
              <w:left w:val="single" w:sz="4" w:space="0" w:color="auto"/>
              <w:bottom w:val="single" w:sz="4" w:space="0" w:color="auto"/>
              <w:right w:val="single" w:sz="4" w:space="0" w:color="auto"/>
            </w:tcBorders>
            <w:hideMark/>
          </w:tcPr>
          <w:p w:rsidR="000864A8" w:rsidRDefault="000864A8">
            <w:pPr>
              <w:pStyle w:val="SpecHeading51"/>
              <w:numPr>
                <w:ilvl w:val="0"/>
                <w:numId w:val="0"/>
              </w:numPr>
              <w:rPr>
                <w:b/>
              </w:rPr>
            </w:pPr>
            <w:r>
              <w:rPr>
                <w:b/>
              </w:rPr>
              <w:t>Slope</w:t>
            </w:r>
          </w:p>
        </w:tc>
        <w:tc>
          <w:tcPr>
            <w:tcW w:w="2970" w:type="dxa"/>
            <w:tcBorders>
              <w:top w:val="single" w:sz="4" w:space="0" w:color="auto"/>
              <w:left w:val="single" w:sz="4" w:space="0" w:color="auto"/>
              <w:bottom w:val="single" w:sz="4" w:space="0" w:color="auto"/>
              <w:right w:val="single" w:sz="4" w:space="0" w:color="auto"/>
            </w:tcBorders>
            <w:hideMark/>
          </w:tcPr>
          <w:p w:rsidR="000864A8" w:rsidRDefault="000864A8">
            <w:pPr>
              <w:pStyle w:val="SpecHeading51"/>
              <w:numPr>
                <w:ilvl w:val="0"/>
                <w:numId w:val="0"/>
              </w:numPr>
              <w:rPr>
                <w:b/>
              </w:rPr>
            </w:pPr>
            <w:r>
              <w:rPr>
                <w:b/>
              </w:rPr>
              <w:t>Recommendation</w:t>
            </w:r>
          </w:p>
        </w:tc>
      </w:tr>
      <w:tr w:rsidR="000864A8" w:rsidTr="000864A8">
        <w:tc>
          <w:tcPr>
            <w:tcW w:w="1971" w:type="dxa"/>
            <w:tcBorders>
              <w:top w:val="single" w:sz="4" w:space="0" w:color="auto"/>
              <w:left w:val="single" w:sz="4" w:space="0" w:color="auto"/>
              <w:bottom w:val="single" w:sz="4" w:space="0" w:color="auto"/>
              <w:right w:val="single" w:sz="4" w:space="0" w:color="auto"/>
            </w:tcBorders>
            <w:hideMark/>
          </w:tcPr>
          <w:p w:rsidR="000864A8" w:rsidRDefault="005A61C2">
            <w:pPr>
              <w:pStyle w:val="SpecHeading51"/>
              <w:numPr>
                <w:ilvl w:val="0"/>
                <w:numId w:val="0"/>
              </w:numPr>
            </w:pPr>
            <w:r>
              <w:t>Up to 5</w:t>
            </w:r>
            <w:r w:rsidR="000864A8">
              <w:t>%</w:t>
            </w:r>
          </w:p>
        </w:tc>
        <w:tc>
          <w:tcPr>
            <w:tcW w:w="2970" w:type="dxa"/>
            <w:tcBorders>
              <w:top w:val="single" w:sz="4" w:space="0" w:color="auto"/>
              <w:left w:val="single" w:sz="4" w:space="0" w:color="auto"/>
              <w:bottom w:val="single" w:sz="4" w:space="0" w:color="auto"/>
              <w:right w:val="single" w:sz="4" w:space="0" w:color="auto"/>
            </w:tcBorders>
            <w:hideMark/>
          </w:tcPr>
          <w:p w:rsidR="000864A8" w:rsidRDefault="00981C9D">
            <w:pPr>
              <w:pStyle w:val="SpecHeading51"/>
              <w:numPr>
                <w:ilvl w:val="0"/>
                <w:numId w:val="0"/>
              </w:numPr>
            </w:pPr>
            <w:r>
              <w:t>Up to Class 3 vehicles and Emergency Vehicles</w:t>
            </w:r>
          </w:p>
        </w:tc>
      </w:tr>
      <w:tr w:rsidR="000864A8" w:rsidTr="000864A8">
        <w:tc>
          <w:tcPr>
            <w:tcW w:w="1971" w:type="dxa"/>
            <w:tcBorders>
              <w:top w:val="single" w:sz="4" w:space="0" w:color="auto"/>
              <w:left w:val="single" w:sz="4" w:space="0" w:color="auto"/>
              <w:bottom w:val="single" w:sz="4" w:space="0" w:color="auto"/>
              <w:right w:val="single" w:sz="4" w:space="0" w:color="auto"/>
            </w:tcBorders>
            <w:hideMark/>
          </w:tcPr>
          <w:p w:rsidR="000864A8" w:rsidRDefault="005A61C2">
            <w:pPr>
              <w:pStyle w:val="SpecHeading51"/>
              <w:numPr>
                <w:ilvl w:val="0"/>
                <w:numId w:val="0"/>
              </w:numPr>
            </w:pPr>
            <w:r>
              <w:t>5</w:t>
            </w:r>
            <w:r w:rsidR="000864A8">
              <w:t>% to 10%</w:t>
            </w:r>
          </w:p>
        </w:tc>
        <w:tc>
          <w:tcPr>
            <w:tcW w:w="2970" w:type="dxa"/>
            <w:tcBorders>
              <w:top w:val="single" w:sz="4" w:space="0" w:color="auto"/>
              <w:left w:val="single" w:sz="4" w:space="0" w:color="auto"/>
              <w:bottom w:val="single" w:sz="4" w:space="0" w:color="auto"/>
              <w:right w:val="single" w:sz="4" w:space="0" w:color="auto"/>
            </w:tcBorders>
            <w:hideMark/>
          </w:tcPr>
          <w:p w:rsidR="000864A8" w:rsidRDefault="005A61C2">
            <w:pPr>
              <w:pStyle w:val="SpecHeading51"/>
              <w:numPr>
                <w:ilvl w:val="0"/>
                <w:numId w:val="0"/>
              </w:numPr>
            </w:pPr>
            <w:r>
              <w:t>Only light loads (e.g., golf carts).</w:t>
            </w:r>
          </w:p>
        </w:tc>
      </w:tr>
      <w:tr w:rsidR="000864A8" w:rsidTr="000864A8">
        <w:tc>
          <w:tcPr>
            <w:tcW w:w="1971" w:type="dxa"/>
            <w:tcBorders>
              <w:top w:val="single" w:sz="4" w:space="0" w:color="auto"/>
              <w:left w:val="single" w:sz="4" w:space="0" w:color="auto"/>
              <w:bottom w:val="single" w:sz="4" w:space="0" w:color="auto"/>
              <w:right w:val="single" w:sz="4" w:space="0" w:color="auto"/>
            </w:tcBorders>
            <w:hideMark/>
          </w:tcPr>
          <w:p w:rsidR="000864A8" w:rsidRDefault="000864A8">
            <w:pPr>
              <w:pStyle w:val="SpecHeading51"/>
              <w:numPr>
                <w:ilvl w:val="0"/>
                <w:numId w:val="0"/>
              </w:numPr>
            </w:pPr>
            <w:r>
              <w:t>Greater than 10%</w:t>
            </w:r>
          </w:p>
        </w:tc>
        <w:tc>
          <w:tcPr>
            <w:tcW w:w="2970" w:type="dxa"/>
            <w:tcBorders>
              <w:top w:val="single" w:sz="4" w:space="0" w:color="auto"/>
              <w:left w:val="single" w:sz="4" w:space="0" w:color="auto"/>
              <w:bottom w:val="single" w:sz="4" w:space="0" w:color="auto"/>
              <w:right w:val="single" w:sz="4" w:space="0" w:color="auto"/>
            </w:tcBorders>
            <w:hideMark/>
          </w:tcPr>
          <w:p w:rsidR="000864A8" w:rsidRDefault="000864A8">
            <w:pPr>
              <w:pStyle w:val="SpecHeading51"/>
              <w:numPr>
                <w:ilvl w:val="0"/>
                <w:numId w:val="0"/>
              </w:numPr>
            </w:pPr>
            <w:r>
              <w:t>For erosion control only</w:t>
            </w:r>
            <w:r w:rsidR="004C424F">
              <w:t xml:space="preserve">. </w:t>
            </w:r>
            <w:r w:rsidR="005A61C2">
              <w:t xml:space="preserve">No traffic movement. </w:t>
            </w:r>
            <w:r w:rsidR="004C424F">
              <w:t xml:space="preserve"> Anchoring recommended.</w:t>
            </w:r>
          </w:p>
        </w:tc>
      </w:tr>
    </w:tbl>
    <w:p w:rsidR="000864A8" w:rsidRDefault="000864A8" w:rsidP="000864A8">
      <w:pPr>
        <w:pStyle w:val="SpecHeading51"/>
        <w:numPr>
          <w:ilvl w:val="0"/>
          <w:numId w:val="0"/>
        </w:numPr>
        <w:ind w:left="1264"/>
      </w:pPr>
    </w:p>
    <w:p w:rsidR="00DB1D9B" w:rsidRDefault="0094173D" w:rsidP="00DB1D9B">
      <w:pPr>
        <w:pStyle w:val="ListParagraph"/>
        <w:ind w:left="1080"/>
      </w:pPr>
      <w:r>
        <w:t xml:space="preserve">*Occasional use is </w:t>
      </w:r>
      <w:r w:rsidR="00DB1D9B">
        <w:t>the period of time that will allow grass to recover after</w:t>
      </w:r>
      <w:r>
        <w:t xml:space="preserve"> a single</w:t>
      </w:r>
      <w:r w:rsidR="00DB1D9B">
        <w:t xml:space="preserve"> use</w:t>
      </w:r>
      <w:r>
        <w:t>.  It is based on local soil and weather conditions.</w:t>
      </w:r>
    </w:p>
    <w:p w:rsidR="00DB1D9B" w:rsidRPr="00DB1D9B" w:rsidRDefault="00DB1D9B" w:rsidP="00DB1D9B">
      <w:pPr>
        <w:pStyle w:val="ListParagraph"/>
        <w:ind w:left="1080"/>
      </w:pPr>
      <w:r>
        <w:t>**All vehicle classes per Federal Highway Administration Vehicle Classification</w:t>
      </w:r>
    </w:p>
    <w:p w:rsidR="00C44D49" w:rsidRPr="00C44D49" w:rsidRDefault="0038644A" w:rsidP="00B9036D">
      <w:pPr>
        <w:pStyle w:val="SpecSectionend"/>
      </w:pPr>
      <w:r>
        <w:t>END OF SECTION</w:t>
      </w:r>
    </w:p>
    <w:sectPr w:rsidR="00C44D49" w:rsidRPr="00C44D49" w:rsidSect="00870CCA">
      <w:footerReference w:type="default" r:id="rId11"/>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C6C" w:rsidRDefault="00C34C6C">
      <w:r>
        <w:separator/>
      </w:r>
    </w:p>
  </w:endnote>
  <w:endnote w:type="continuationSeparator" w:id="0">
    <w:p w:rsidR="00C34C6C" w:rsidRDefault="00C3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C6C" w:rsidRDefault="00C34C6C" w:rsidP="00DB19BB">
    <w:pPr>
      <w:pStyle w:val="SpecFooter"/>
    </w:pPr>
  </w:p>
  <w:p w:rsidR="00C34C6C" w:rsidRDefault="00C34C6C" w:rsidP="00DB19BB">
    <w:pPr>
      <w:pStyle w:val="SpecFooter"/>
    </w:pPr>
  </w:p>
  <w:p w:rsidR="00C34C6C" w:rsidRDefault="0078608D" w:rsidP="00DB19BB">
    <w:pPr>
      <w:pStyle w:val="SpecFooter"/>
    </w:pPr>
    <w:r>
      <w:t>NDS EZ Roll</w:t>
    </w:r>
  </w:p>
  <w:p w:rsidR="00C34C6C" w:rsidRDefault="0078608D" w:rsidP="00DB19BB">
    <w:pPr>
      <w:pStyle w:val="SpecFooter"/>
    </w:pPr>
    <w:r>
      <w:t>Grass</w:t>
    </w:r>
    <w:r w:rsidR="00C34C6C">
      <w:t xml:space="preserve"> Pavers</w:t>
    </w:r>
    <w:r w:rsidR="00C34C6C">
      <w:tab/>
    </w:r>
    <w:fldSimple w:instr=" STYLEREF  &quot;Spec: Heading 1&quot; ">
      <w:r w:rsidR="0008580B">
        <w:rPr>
          <w:noProof/>
        </w:rPr>
        <w:t>32 12 43</w:t>
      </w:r>
    </w:fldSimple>
    <w:r w:rsidR="00C34C6C">
      <w:t xml:space="preserve"> - </w:t>
    </w:r>
    <w:r w:rsidR="00C34C6C">
      <w:rPr>
        <w:rStyle w:val="PageNumber"/>
      </w:rPr>
      <w:fldChar w:fldCharType="begin"/>
    </w:r>
    <w:r w:rsidR="00C34C6C">
      <w:rPr>
        <w:rStyle w:val="PageNumber"/>
      </w:rPr>
      <w:instrText xml:space="preserve"> PAGE </w:instrText>
    </w:r>
    <w:r w:rsidR="00C34C6C">
      <w:rPr>
        <w:rStyle w:val="PageNumber"/>
      </w:rPr>
      <w:fldChar w:fldCharType="separate"/>
    </w:r>
    <w:r w:rsidR="0008580B">
      <w:rPr>
        <w:rStyle w:val="PageNumber"/>
        <w:noProof/>
      </w:rPr>
      <w:t>8</w:t>
    </w:r>
    <w:r w:rsidR="00C34C6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C6C" w:rsidRDefault="00C34C6C">
      <w:r>
        <w:separator/>
      </w:r>
    </w:p>
  </w:footnote>
  <w:footnote w:type="continuationSeparator" w:id="0">
    <w:p w:rsidR="00C34C6C" w:rsidRDefault="00C34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23AD6901"/>
    <w:multiLevelType w:val="hybridMultilevel"/>
    <w:tmpl w:val="9F9A78AA"/>
    <w:lvl w:ilvl="0" w:tplc="3DB0DEF2">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1714"/>
        </w:tabs>
        <w:ind w:left="1714"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A011EA8"/>
    <w:multiLevelType w:val="hybridMultilevel"/>
    <w:tmpl w:val="246A51A8"/>
    <w:lvl w:ilvl="0" w:tplc="96DC2162">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4F411E"/>
    <w:multiLevelType w:val="hybridMultilevel"/>
    <w:tmpl w:val="E20477DA"/>
    <w:lvl w:ilvl="0" w:tplc="F39A2578">
      <w:start w:val="1"/>
      <w:numFmt w:val="bullet"/>
      <w:lvlText w:val="-"/>
      <w:lvlJc w:val="left"/>
      <w:pPr>
        <w:ind w:left="1624" w:hanging="360"/>
      </w:pPr>
      <w:rPr>
        <w:rFonts w:ascii="Arial" w:eastAsia="Times New Roman" w:hAnsi="Arial" w:cs="Aria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17" w15:restartNumberingAfterBreak="0">
    <w:nsid w:val="6DEA0180"/>
    <w:multiLevelType w:val="hybridMultilevel"/>
    <w:tmpl w:val="5E066240"/>
    <w:lvl w:ilvl="0" w:tplc="2078062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7"/>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F5"/>
    <w:rsid w:val="00001C5D"/>
    <w:rsid w:val="00005AB2"/>
    <w:rsid w:val="000069BB"/>
    <w:rsid w:val="000077E3"/>
    <w:rsid w:val="00011263"/>
    <w:rsid w:val="00037B34"/>
    <w:rsid w:val="00071573"/>
    <w:rsid w:val="000759A6"/>
    <w:rsid w:val="00081EFB"/>
    <w:rsid w:val="0008580B"/>
    <w:rsid w:val="000864A8"/>
    <w:rsid w:val="00087751"/>
    <w:rsid w:val="00096E22"/>
    <w:rsid w:val="000A392E"/>
    <w:rsid w:val="000A6D5D"/>
    <w:rsid w:val="000C1A2A"/>
    <w:rsid w:val="000C4F74"/>
    <w:rsid w:val="000C511B"/>
    <w:rsid w:val="000C7482"/>
    <w:rsid w:val="000D05C8"/>
    <w:rsid w:val="000E024C"/>
    <w:rsid w:val="000E3428"/>
    <w:rsid w:val="00106E57"/>
    <w:rsid w:val="001130BE"/>
    <w:rsid w:val="00133687"/>
    <w:rsid w:val="001741D8"/>
    <w:rsid w:val="00174712"/>
    <w:rsid w:val="00175B84"/>
    <w:rsid w:val="001762AC"/>
    <w:rsid w:val="00180102"/>
    <w:rsid w:val="00180C02"/>
    <w:rsid w:val="001923DE"/>
    <w:rsid w:val="001B5128"/>
    <w:rsid w:val="001C0959"/>
    <w:rsid w:val="001D26F4"/>
    <w:rsid w:val="001D77B1"/>
    <w:rsid w:val="001E6815"/>
    <w:rsid w:val="001F3350"/>
    <w:rsid w:val="001F4DE7"/>
    <w:rsid w:val="00214D04"/>
    <w:rsid w:val="00217805"/>
    <w:rsid w:val="00235E53"/>
    <w:rsid w:val="002568DF"/>
    <w:rsid w:val="0026388E"/>
    <w:rsid w:val="002749A2"/>
    <w:rsid w:val="00280505"/>
    <w:rsid w:val="00294DE4"/>
    <w:rsid w:val="0029629F"/>
    <w:rsid w:val="0029712F"/>
    <w:rsid w:val="002C3BA5"/>
    <w:rsid w:val="002C403B"/>
    <w:rsid w:val="002D5FF6"/>
    <w:rsid w:val="002E3147"/>
    <w:rsid w:val="002E52CC"/>
    <w:rsid w:val="002E7EAD"/>
    <w:rsid w:val="00312813"/>
    <w:rsid w:val="0032068C"/>
    <w:rsid w:val="0032655F"/>
    <w:rsid w:val="00340DD6"/>
    <w:rsid w:val="00345F6A"/>
    <w:rsid w:val="00357794"/>
    <w:rsid w:val="00360CF2"/>
    <w:rsid w:val="0036232E"/>
    <w:rsid w:val="003652DF"/>
    <w:rsid w:val="0036604B"/>
    <w:rsid w:val="00372213"/>
    <w:rsid w:val="00381F8D"/>
    <w:rsid w:val="00383124"/>
    <w:rsid w:val="00383538"/>
    <w:rsid w:val="0038491F"/>
    <w:rsid w:val="0038644A"/>
    <w:rsid w:val="00386690"/>
    <w:rsid w:val="003879D7"/>
    <w:rsid w:val="0039191E"/>
    <w:rsid w:val="0039194F"/>
    <w:rsid w:val="00393750"/>
    <w:rsid w:val="003976AB"/>
    <w:rsid w:val="003E78B8"/>
    <w:rsid w:val="003F1516"/>
    <w:rsid w:val="003F5E75"/>
    <w:rsid w:val="004048DF"/>
    <w:rsid w:val="00404F94"/>
    <w:rsid w:val="00405B20"/>
    <w:rsid w:val="00412DE2"/>
    <w:rsid w:val="00421DBD"/>
    <w:rsid w:val="0043134B"/>
    <w:rsid w:val="004423C3"/>
    <w:rsid w:val="00443A4C"/>
    <w:rsid w:val="004451E8"/>
    <w:rsid w:val="004541E9"/>
    <w:rsid w:val="0046367C"/>
    <w:rsid w:val="00463B1A"/>
    <w:rsid w:val="004730BF"/>
    <w:rsid w:val="004811AA"/>
    <w:rsid w:val="0048659F"/>
    <w:rsid w:val="00487229"/>
    <w:rsid w:val="004C424F"/>
    <w:rsid w:val="004C7791"/>
    <w:rsid w:val="004E3625"/>
    <w:rsid w:val="00504186"/>
    <w:rsid w:val="00504E5A"/>
    <w:rsid w:val="0051042C"/>
    <w:rsid w:val="005120E5"/>
    <w:rsid w:val="00515C67"/>
    <w:rsid w:val="00517F34"/>
    <w:rsid w:val="00525D5C"/>
    <w:rsid w:val="0053032A"/>
    <w:rsid w:val="005379D9"/>
    <w:rsid w:val="005572E6"/>
    <w:rsid w:val="00561121"/>
    <w:rsid w:val="00562500"/>
    <w:rsid w:val="00571467"/>
    <w:rsid w:val="00574D0C"/>
    <w:rsid w:val="005833A5"/>
    <w:rsid w:val="0058549D"/>
    <w:rsid w:val="005A61C2"/>
    <w:rsid w:val="005C0790"/>
    <w:rsid w:val="005C4E15"/>
    <w:rsid w:val="005D2DA6"/>
    <w:rsid w:val="005D3911"/>
    <w:rsid w:val="005E22B1"/>
    <w:rsid w:val="005E3F85"/>
    <w:rsid w:val="005F0610"/>
    <w:rsid w:val="005F1AB9"/>
    <w:rsid w:val="005F4CD2"/>
    <w:rsid w:val="0060399E"/>
    <w:rsid w:val="00603EEE"/>
    <w:rsid w:val="0061317F"/>
    <w:rsid w:val="0061734D"/>
    <w:rsid w:val="00617E29"/>
    <w:rsid w:val="00637877"/>
    <w:rsid w:val="00640F2F"/>
    <w:rsid w:val="00654660"/>
    <w:rsid w:val="00662200"/>
    <w:rsid w:val="00686E14"/>
    <w:rsid w:val="00691A6E"/>
    <w:rsid w:val="006924EF"/>
    <w:rsid w:val="00695736"/>
    <w:rsid w:val="00695C40"/>
    <w:rsid w:val="00696CA1"/>
    <w:rsid w:val="006A0D39"/>
    <w:rsid w:val="006B23CB"/>
    <w:rsid w:val="006B773F"/>
    <w:rsid w:val="006C3D68"/>
    <w:rsid w:val="006C4E30"/>
    <w:rsid w:val="006D3C81"/>
    <w:rsid w:val="006D5600"/>
    <w:rsid w:val="006F0ED6"/>
    <w:rsid w:val="00703348"/>
    <w:rsid w:val="00710E73"/>
    <w:rsid w:val="0071531F"/>
    <w:rsid w:val="00715CEC"/>
    <w:rsid w:val="00723330"/>
    <w:rsid w:val="0073194B"/>
    <w:rsid w:val="00731D17"/>
    <w:rsid w:val="0074144A"/>
    <w:rsid w:val="00741F2A"/>
    <w:rsid w:val="007435CA"/>
    <w:rsid w:val="00746EFE"/>
    <w:rsid w:val="0075036A"/>
    <w:rsid w:val="0075450B"/>
    <w:rsid w:val="007573CA"/>
    <w:rsid w:val="007609C5"/>
    <w:rsid w:val="00764881"/>
    <w:rsid w:val="00767035"/>
    <w:rsid w:val="00770A76"/>
    <w:rsid w:val="00774B23"/>
    <w:rsid w:val="00777DF4"/>
    <w:rsid w:val="0078608D"/>
    <w:rsid w:val="00787738"/>
    <w:rsid w:val="00787B82"/>
    <w:rsid w:val="007A12F5"/>
    <w:rsid w:val="007A1E33"/>
    <w:rsid w:val="007A4C64"/>
    <w:rsid w:val="007C12FE"/>
    <w:rsid w:val="007C558B"/>
    <w:rsid w:val="007D13A6"/>
    <w:rsid w:val="007D3C18"/>
    <w:rsid w:val="007D6759"/>
    <w:rsid w:val="007E2F9B"/>
    <w:rsid w:val="007E3402"/>
    <w:rsid w:val="007F72DF"/>
    <w:rsid w:val="00801D54"/>
    <w:rsid w:val="008147BE"/>
    <w:rsid w:val="00820E1A"/>
    <w:rsid w:val="00822064"/>
    <w:rsid w:val="00830435"/>
    <w:rsid w:val="00834E02"/>
    <w:rsid w:val="00840CF0"/>
    <w:rsid w:val="008439B5"/>
    <w:rsid w:val="008445DE"/>
    <w:rsid w:val="008449B3"/>
    <w:rsid w:val="00850DBF"/>
    <w:rsid w:val="008566DD"/>
    <w:rsid w:val="008604B1"/>
    <w:rsid w:val="00870CCA"/>
    <w:rsid w:val="00882889"/>
    <w:rsid w:val="00883F66"/>
    <w:rsid w:val="00891D6D"/>
    <w:rsid w:val="008921D8"/>
    <w:rsid w:val="008A2899"/>
    <w:rsid w:val="008A6889"/>
    <w:rsid w:val="008B2084"/>
    <w:rsid w:val="008B2AB4"/>
    <w:rsid w:val="008B60A1"/>
    <w:rsid w:val="008C365F"/>
    <w:rsid w:val="008C790A"/>
    <w:rsid w:val="008D2910"/>
    <w:rsid w:val="008E6693"/>
    <w:rsid w:val="008F418A"/>
    <w:rsid w:val="00906A13"/>
    <w:rsid w:val="00911620"/>
    <w:rsid w:val="00914FE2"/>
    <w:rsid w:val="0094173D"/>
    <w:rsid w:val="00960A8F"/>
    <w:rsid w:val="00964316"/>
    <w:rsid w:val="00966BBA"/>
    <w:rsid w:val="00971580"/>
    <w:rsid w:val="00981C9D"/>
    <w:rsid w:val="009828AA"/>
    <w:rsid w:val="00982C8F"/>
    <w:rsid w:val="0099562A"/>
    <w:rsid w:val="009961FB"/>
    <w:rsid w:val="009D1C9D"/>
    <w:rsid w:val="009E1E3E"/>
    <w:rsid w:val="009E2FDC"/>
    <w:rsid w:val="00A05FD1"/>
    <w:rsid w:val="00A13043"/>
    <w:rsid w:val="00A34864"/>
    <w:rsid w:val="00A51461"/>
    <w:rsid w:val="00A526C5"/>
    <w:rsid w:val="00A6444A"/>
    <w:rsid w:val="00A84FD7"/>
    <w:rsid w:val="00A948A9"/>
    <w:rsid w:val="00A96790"/>
    <w:rsid w:val="00AB031C"/>
    <w:rsid w:val="00AB5314"/>
    <w:rsid w:val="00AC4C9C"/>
    <w:rsid w:val="00AC68F2"/>
    <w:rsid w:val="00AC7882"/>
    <w:rsid w:val="00AE03A8"/>
    <w:rsid w:val="00AE2CD8"/>
    <w:rsid w:val="00AE37E5"/>
    <w:rsid w:val="00AE3D20"/>
    <w:rsid w:val="00AE4198"/>
    <w:rsid w:val="00AF6D21"/>
    <w:rsid w:val="00B11FBE"/>
    <w:rsid w:val="00B13D9E"/>
    <w:rsid w:val="00B1470B"/>
    <w:rsid w:val="00B3021E"/>
    <w:rsid w:val="00B4239D"/>
    <w:rsid w:val="00B432F5"/>
    <w:rsid w:val="00B50B78"/>
    <w:rsid w:val="00B54CCE"/>
    <w:rsid w:val="00B616E2"/>
    <w:rsid w:val="00B65CD8"/>
    <w:rsid w:val="00B70B76"/>
    <w:rsid w:val="00B737F2"/>
    <w:rsid w:val="00B81B64"/>
    <w:rsid w:val="00B9036D"/>
    <w:rsid w:val="00B93413"/>
    <w:rsid w:val="00BA07B8"/>
    <w:rsid w:val="00BC2CCF"/>
    <w:rsid w:val="00BE1BB7"/>
    <w:rsid w:val="00BE3B0F"/>
    <w:rsid w:val="00BF1560"/>
    <w:rsid w:val="00C00EBB"/>
    <w:rsid w:val="00C03322"/>
    <w:rsid w:val="00C04297"/>
    <w:rsid w:val="00C129B4"/>
    <w:rsid w:val="00C15964"/>
    <w:rsid w:val="00C2040B"/>
    <w:rsid w:val="00C232AB"/>
    <w:rsid w:val="00C34C6C"/>
    <w:rsid w:val="00C404BB"/>
    <w:rsid w:val="00C40849"/>
    <w:rsid w:val="00C44D49"/>
    <w:rsid w:val="00C56C60"/>
    <w:rsid w:val="00C745F2"/>
    <w:rsid w:val="00C83620"/>
    <w:rsid w:val="00C83EB4"/>
    <w:rsid w:val="00C96CC9"/>
    <w:rsid w:val="00CA00CC"/>
    <w:rsid w:val="00CA6731"/>
    <w:rsid w:val="00CA7EA1"/>
    <w:rsid w:val="00CB332F"/>
    <w:rsid w:val="00CD2ECF"/>
    <w:rsid w:val="00CE53D3"/>
    <w:rsid w:val="00CE6F37"/>
    <w:rsid w:val="00D06B73"/>
    <w:rsid w:val="00D1681F"/>
    <w:rsid w:val="00D16D18"/>
    <w:rsid w:val="00D23D43"/>
    <w:rsid w:val="00D23EEC"/>
    <w:rsid w:val="00D25F69"/>
    <w:rsid w:val="00D41606"/>
    <w:rsid w:val="00D4281B"/>
    <w:rsid w:val="00D433FF"/>
    <w:rsid w:val="00D46CDF"/>
    <w:rsid w:val="00D528C4"/>
    <w:rsid w:val="00D600C6"/>
    <w:rsid w:val="00D62CE2"/>
    <w:rsid w:val="00D67C5C"/>
    <w:rsid w:val="00D72952"/>
    <w:rsid w:val="00D74E1A"/>
    <w:rsid w:val="00D75E26"/>
    <w:rsid w:val="00D77E2C"/>
    <w:rsid w:val="00DB19BB"/>
    <w:rsid w:val="00DB1D9B"/>
    <w:rsid w:val="00DD738A"/>
    <w:rsid w:val="00DE10D7"/>
    <w:rsid w:val="00DF06C2"/>
    <w:rsid w:val="00DF4FA0"/>
    <w:rsid w:val="00DF5E35"/>
    <w:rsid w:val="00E0778C"/>
    <w:rsid w:val="00E143FA"/>
    <w:rsid w:val="00E16CD6"/>
    <w:rsid w:val="00E21F1E"/>
    <w:rsid w:val="00E61E28"/>
    <w:rsid w:val="00E700A4"/>
    <w:rsid w:val="00E73327"/>
    <w:rsid w:val="00E8328B"/>
    <w:rsid w:val="00E8657E"/>
    <w:rsid w:val="00EC2BD5"/>
    <w:rsid w:val="00EE7499"/>
    <w:rsid w:val="00EF672E"/>
    <w:rsid w:val="00F0185A"/>
    <w:rsid w:val="00F16887"/>
    <w:rsid w:val="00F33B6C"/>
    <w:rsid w:val="00F3483D"/>
    <w:rsid w:val="00F35BD8"/>
    <w:rsid w:val="00F35F35"/>
    <w:rsid w:val="00F3775A"/>
    <w:rsid w:val="00F642DD"/>
    <w:rsid w:val="00F72101"/>
    <w:rsid w:val="00F74FB6"/>
    <w:rsid w:val="00F8129C"/>
    <w:rsid w:val="00F86B3A"/>
    <w:rsid w:val="00F922A4"/>
    <w:rsid w:val="00F92525"/>
    <w:rsid w:val="00F927D7"/>
    <w:rsid w:val="00F93AEF"/>
    <w:rsid w:val="00F94B1E"/>
    <w:rsid w:val="00F9551E"/>
    <w:rsid w:val="00F95F1A"/>
    <w:rsid w:val="00FA165F"/>
    <w:rsid w:val="00FA6DC9"/>
    <w:rsid w:val="00FB6D9B"/>
    <w:rsid w:val="00FC230F"/>
    <w:rsid w:val="00FC287A"/>
    <w:rsid w:val="00FC382D"/>
    <w:rsid w:val="00FD19C9"/>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1B85EB61-AE6A-4699-B721-204A2389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tabs>
        <w:tab w:val="clear" w:pos="1714"/>
        <w:tab w:val="num" w:pos="731"/>
      </w:tabs>
      <w:spacing w:before="250"/>
      <w:ind w:left="731"/>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9E1E3E"/>
    <w:rPr>
      <w:rFonts w:ascii="Tahoma" w:hAnsi="Tahoma" w:cs="Tahoma"/>
      <w:sz w:val="16"/>
      <w:szCs w:val="16"/>
    </w:rPr>
  </w:style>
  <w:style w:type="character" w:customStyle="1" w:styleId="BalloonTextChar">
    <w:name w:val="Balloon Text Char"/>
    <w:basedOn w:val="DefaultParagraphFont"/>
    <w:link w:val="BalloonText"/>
    <w:rsid w:val="009E1E3E"/>
    <w:rPr>
      <w:rFonts w:ascii="Tahoma" w:hAnsi="Tahoma" w:cs="Tahoma"/>
      <w:sz w:val="16"/>
      <w:szCs w:val="16"/>
    </w:rPr>
  </w:style>
  <w:style w:type="table" w:styleId="TableGrid">
    <w:name w:val="Table Grid"/>
    <w:basedOn w:val="TableNormal"/>
    <w:rsid w:val="000864A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7322">
      <w:bodyDiv w:val="1"/>
      <w:marLeft w:val="0"/>
      <w:marRight w:val="0"/>
      <w:marTop w:val="0"/>
      <w:marBottom w:val="0"/>
      <w:divBdr>
        <w:top w:val="none" w:sz="0" w:space="0" w:color="auto"/>
        <w:left w:val="none" w:sz="0" w:space="0" w:color="auto"/>
        <w:bottom w:val="none" w:sz="0" w:space="0" w:color="auto"/>
        <w:right w:val="none" w:sz="0" w:space="0" w:color="auto"/>
      </w:divBdr>
    </w:div>
    <w:div w:id="390930278">
      <w:bodyDiv w:val="1"/>
      <w:marLeft w:val="0"/>
      <w:marRight w:val="0"/>
      <w:marTop w:val="0"/>
      <w:marBottom w:val="0"/>
      <w:divBdr>
        <w:top w:val="none" w:sz="0" w:space="0" w:color="auto"/>
        <w:left w:val="none" w:sz="0" w:space="0" w:color="auto"/>
        <w:bottom w:val="none" w:sz="0" w:space="0" w:color="auto"/>
        <w:right w:val="none" w:sz="0" w:space="0" w:color="auto"/>
      </w:divBdr>
    </w:div>
    <w:div w:id="7527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spr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dspro.com" TargetMode="External"/><Relationship Id="rId4" Type="http://schemas.openxmlformats.org/officeDocument/2006/relationships/settings" Target="settings.xml"/><Relationship Id="rId9" Type="http://schemas.openxmlformats.org/officeDocument/2006/relationships/hyperlink" Target="mailto:bbb@aaa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2-2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B032-8FAE-4D49-AC73-8B265CCE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12-29-14.dotx</Template>
  <TotalTime>0</TotalTime>
  <Pages>8</Pages>
  <Words>2473</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Tufftrack Grassroad Pavers</vt:lpstr>
    </vt:vector>
  </TitlesOfParts>
  <Company>NDS, Inc.</Company>
  <LinksUpToDate>false</LinksUpToDate>
  <CharactersWithSpaces>15869</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Tufftrack Grassroad Pavers</dc:title>
  <dc:subject>Guide Specification</dc:subject>
  <dc:creator>Gary Schuman</dc:creator>
  <cp:lastModifiedBy>Varadaraj, Sri</cp:lastModifiedBy>
  <cp:revision>24</cp:revision>
  <cp:lastPrinted>2015-02-13T21:26:00Z</cp:lastPrinted>
  <dcterms:created xsi:type="dcterms:W3CDTF">2017-03-06T19:50:00Z</dcterms:created>
  <dcterms:modified xsi:type="dcterms:W3CDTF">2017-08-24T18:20:00Z</dcterms:modified>
</cp:coreProperties>
</file>